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2D" w:rsidRDefault="00C54061" w:rsidP="0062503D">
      <w:pPr>
        <w:ind w:left="72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-85725</wp:posOffset>
            </wp:positionV>
            <wp:extent cx="1444625" cy="1276350"/>
            <wp:effectExtent l="19050" t="0" r="3175" b="0"/>
            <wp:wrapNone/>
            <wp:docPr id="2" name="Picture 1" descr="cid:image003.png@01CC4622.3B89F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C4622.3B89F0F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D6E">
        <w:rPr>
          <w:sz w:val="52"/>
          <w:szCs w:val="52"/>
        </w:rPr>
        <w:t>Bennington Schools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Weekly Lesson Plans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Secondary Mathematics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Mrs. Connie Burgers</w:t>
      </w:r>
    </w:p>
    <w:p w:rsidR="005C1D6E" w:rsidRDefault="005C1D6E" w:rsidP="005C1D6E"/>
    <w:p w:rsid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  <w:r>
        <w:rPr>
          <w:sz w:val="36"/>
          <w:szCs w:val="36"/>
        </w:rPr>
        <w:t xml:space="preserve">Week of </w:t>
      </w:r>
      <w:r w:rsidR="00C81603">
        <w:rPr>
          <w:sz w:val="36"/>
          <w:szCs w:val="36"/>
        </w:rPr>
        <w:t xml:space="preserve"> </w:t>
      </w:r>
      <w:r w:rsidR="00D0450F">
        <w:rPr>
          <w:sz w:val="36"/>
          <w:szCs w:val="36"/>
        </w:rPr>
        <w:t xml:space="preserve">  </w:t>
      </w:r>
      <w:r w:rsidR="00652D12">
        <w:rPr>
          <w:sz w:val="36"/>
          <w:szCs w:val="36"/>
        </w:rPr>
        <w:t xml:space="preserve"> </w:t>
      </w:r>
      <w:r w:rsidR="000343B2">
        <w:rPr>
          <w:sz w:val="36"/>
          <w:szCs w:val="36"/>
        </w:rPr>
        <w:t>January 29-February 2</w:t>
      </w:r>
    </w:p>
    <w:p w:rsid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</w:p>
    <w:tbl>
      <w:tblPr>
        <w:tblW w:w="10791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91"/>
        <w:gridCol w:w="4784"/>
        <w:gridCol w:w="4950"/>
        <w:gridCol w:w="266"/>
      </w:tblGrid>
      <w:tr w:rsidR="00F91C3D" w:rsidRPr="00C81603" w:rsidTr="00B73E9A">
        <w:trPr>
          <w:cantSplit/>
          <w:trHeight w:val="560"/>
          <w:tblCellSpacing w:w="14" w:type="dxa"/>
        </w:trPr>
        <w:tc>
          <w:tcPr>
            <w:tcW w:w="749" w:type="dxa"/>
            <w:shd w:val="clear" w:color="auto" w:fill="000000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6" w:type="dxa"/>
            <w:shd w:val="clear" w:color="auto" w:fill="0000FF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Advanced Algebra</w:t>
            </w:r>
          </w:p>
        </w:tc>
        <w:tc>
          <w:tcPr>
            <w:tcW w:w="4922" w:type="dxa"/>
            <w:shd w:val="clear" w:color="auto" w:fill="0000FF"/>
          </w:tcPr>
          <w:p w:rsidR="00F91C3D" w:rsidRPr="00D0450F" w:rsidRDefault="00C54061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Advance Algebra Skills</w:t>
            </w:r>
          </w:p>
        </w:tc>
        <w:tc>
          <w:tcPr>
            <w:tcW w:w="224" w:type="dxa"/>
            <w:shd w:val="clear" w:color="auto" w:fill="0000FF"/>
          </w:tcPr>
          <w:p w:rsidR="00F91C3D" w:rsidRPr="00C81603" w:rsidRDefault="00B73E9A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</w:tr>
      <w:tr w:rsidR="00F91C3D" w:rsidRPr="00C81603" w:rsidTr="00B73E9A">
        <w:trPr>
          <w:cantSplit/>
          <w:trHeight w:val="1839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4756" w:type="dxa"/>
          </w:tcPr>
          <w:p w:rsidR="005A01D1" w:rsidRDefault="00B04832" w:rsidP="00C81603">
            <w:pPr>
              <w:tabs>
                <w:tab w:val="left" w:leader="underscore" w:pos="7920"/>
              </w:tabs>
            </w:pPr>
            <w:r>
              <w:t>Baylor Test Prep—Periods 6 and 7</w:t>
            </w:r>
          </w:p>
          <w:p w:rsidR="007901C2" w:rsidRDefault="007901C2" w:rsidP="00C81603">
            <w:pPr>
              <w:tabs>
                <w:tab w:val="left" w:leader="underscore" w:pos="7920"/>
              </w:tabs>
            </w:pPr>
          </w:p>
          <w:p w:rsidR="007901C2" w:rsidRDefault="007901C2" w:rsidP="007901C2">
            <w:pPr>
              <w:tabs>
                <w:tab w:val="left" w:leader="underscore" w:pos="7920"/>
              </w:tabs>
            </w:pPr>
            <w:r>
              <w:t>6.5  Graph Square Root and Cube Root Functions</w:t>
            </w:r>
          </w:p>
          <w:p w:rsidR="007901C2" w:rsidRDefault="007901C2" w:rsidP="007901C2">
            <w:pPr>
              <w:tabs>
                <w:tab w:val="left" w:leader="underscore" w:pos="7920"/>
              </w:tabs>
            </w:pPr>
            <w:r>
              <w:t>Pg. 449-451</w:t>
            </w:r>
          </w:p>
          <w:p w:rsidR="007901C2" w:rsidRDefault="007901C2" w:rsidP="007901C2">
            <w:pPr>
              <w:tabs>
                <w:tab w:val="left" w:leader="underscore" w:pos="7920"/>
              </w:tabs>
            </w:pPr>
            <w:r w:rsidRPr="003F6375">
              <w:t>#3-4, 9, 10-11, 16-17, 42-44, 48, 51-52, 55-56</w:t>
            </w:r>
          </w:p>
          <w:p w:rsidR="00E84A4B" w:rsidRPr="006F1774" w:rsidRDefault="00E84A4B" w:rsidP="00A43B2C">
            <w:pPr>
              <w:tabs>
                <w:tab w:val="left" w:leader="underscore" w:pos="7920"/>
              </w:tabs>
            </w:pPr>
          </w:p>
        </w:tc>
        <w:tc>
          <w:tcPr>
            <w:tcW w:w="4922" w:type="dxa"/>
          </w:tcPr>
          <w:p w:rsidR="00E40258" w:rsidRDefault="00E40258" w:rsidP="00E40258">
            <w:pPr>
              <w:tabs>
                <w:tab w:val="left" w:leader="underscore" w:pos="7920"/>
              </w:tabs>
            </w:pPr>
            <w:r w:rsidRPr="00476368">
              <w:t>6.2 Polynomial Functions</w:t>
            </w:r>
          </w:p>
          <w:p w:rsidR="00E40258" w:rsidRDefault="00E40258" w:rsidP="00E40258">
            <w:pPr>
              <w:tabs>
                <w:tab w:val="left" w:leader="underscore" w:pos="7920"/>
              </w:tabs>
            </w:pPr>
            <w:r>
              <w:t>Pg. 305</w:t>
            </w:r>
          </w:p>
          <w:p w:rsidR="00E40258" w:rsidRDefault="00E40258" w:rsidP="00E40258">
            <w:pPr>
              <w:tabs>
                <w:tab w:val="left" w:leader="underscore" w:pos="7920"/>
              </w:tabs>
            </w:pPr>
            <w:r>
              <w:t>#17-24</w:t>
            </w:r>
          </w:p>
          <w:p w:rsidR="00E40258" w:rsidRDefault="00E40258" w:rsidP="00E40258">
            <w:pPr>
              <w:tabs>
                <w:tab w:val="left" w:leader="underscore" w:pos="7920"/>
              </w:tabs>
            </w:pPr>
          </w:p>
          <w:p w:rsidR="00F91C3D" w:rsidRPr="006F1774" w:rsidRDefault="00F91C3D" w:rsidP="002E3DD6">
            <w:pPr>
              <w:tabs>
                <w:tab w:val="left" w:leader="underscore" w:pos="7920"/>
              </w:tabs>
            </w:pPr>
          </w:p>
        </w:tc>
        <w:tc>
          <w:tcPr>
            <w:tcW w:w="224" w:type="dxa"/>
          </w:tcPr>
          <w:p w:rsidR="00F91C3D" w:rsidRDefault="00F91C3D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  <w:tr w:rsidR="00F91C3D" w:rsidRPr="00C81603" w:rsidTr="00E84A4B">
        <w:trPr>
          <w:cantSplit/>
          <w:trHeight w:val="1623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4756" w:type="dxa"/>
            <w:shd w:val="clear" w:color="auto" w:fill="auto"/>
          </w:tcPr>
          <w:p w:rsidR="00F91C3D" w:rsidRDefault="00C60EB0" w:rsidP="00856094">
            <w:pPr>
              <w:tabs>
                <w:tab w:val="left" w:leader="underscore" w:pos="7920"/>
              </w:tabs>
            </w:pPr>
            <w:r>
              <w:t>Audio Screening (10</w:t>
            </w:r>
            <w:r w:rsidRPr="00C60EB0">
              <w:rPr>
                <w:vertAlign w:val="superscript"/>
              </w:rPr>
              <w:t>th</w:t>
            </w:r>
            <w:r>
              <w:t xml:space="preserve"> and new students)</w:t>
            </w:r>
          </w:p>
          <w:p w:rsidR="007901C2" w:rsidRDefault="007901C2" w:rsidP="00856094">
            <w:pPr>
              <w:tabs>
                <w:tab w:val="left" w:leader="underscore" w:pos="7920"/>
              </w:tabs>
            </w:pPr>
            <w:r>
              <w:t>Review 6.5 pg. 1015 #40-47</w:t>
            </w:r>
          </w:p>
          <w:p w:rsidR="00E84A4B" w:rsidRDefault="00E84A4B" w:rsidP="00856094">
            <w:pPr>
              <w:tabs>
                <w:tab w:val="left" w:leader="underscore" w:pos="7920"/>
              </w:tabs>
            </w:pPr>
          </w:p>
          <w:p w:rsidR="00E84A4B" w:rsidRPr="006F1774" w:rsidRDefault="00E84A4B" w:rsidP="00856094">
            <w:pPr>
              <w:tabs>
                <w:tab w:val="left" w:leader="underscore" w:pos="7920"/>
              </w:tabs>
            </w:pPr>
          </w:p>
        </w:tc>
        <w:tc>
          <w:tcPr>
            <w:tcW w:w="4922" w:type="dxa"/>
            <w:shd w:val="clear" w:color="auto" w:fill="auto"/>
          </w:tcPr>
          <w:p w:rsidR="00F91C3D" w:rsidRDefault="00C60EB0" w:rsidP="00C81603">
            <w:pPr>
              <w:tabs>
                <w:tab w:val="left" w:leader="underscore" w:pos="7920"/>
              </w:tabs>
            </w:pPr>
            <w:r>
              <w:t>Audio Screening (10</w:t>
            </w:r>
            <w:r w:rsidRPr="00C60EB0">
              <w:rPr>
                <w:vertAlign w:val="superscript"/>
              </w:rPr>
              <w:t>th</w:t>
            </w:r>
            <w:r>
              <w:t xml:space="preserve"> and new students)</w:t>
            </w:r>
          </w:p>
          <w:p w:rsidR="00E40258" w:rsidRDefault="00E40258" w:rsidP="00C81603">
            <w:pPr>
              <w:tabs>
                <w:tab w:val="left" w:leader="underscore" w:pos="7920"/>
              </w:tabs>
            </w:pPr>
          </w:p>
          <w:p w:rsidR="00E40258" w:rsidRDefault="00E40258" w:rsidP="00E40258">
            <w:pPr>
              <w:tabs>
                <w:tab w:val="left" w:leader="underscore" w:pos="7920"/>
              </w:tabs>
            </w:pPr>
            <w:r>
              <w:t>Review 6.1-6.2</w:t>
            </w:r>
          </w:p>
          <w:p w:rsidR="00E40258" w:rsidRDefault="00E40258" w:rsidP="00E40258">
            <w:pPr>
              <w:tabs>
                <w:tab w:val="left" w:leader="underscore" w:pos="7920"/>
              </w:tabs>
            </w:pPr>
            <w:r>
              <w:t>Pg. 308</w:t>
            </w:r>
          </w:p>
          <w:p w:rsidR="00E40258" w:rsidRDefault="00E40258" w:rsidP="00E40258">
            <w:pPr>
              <w:tabs>
                <w:tab w:val="left" w:leader="underscore" w:pos="7920"/>
              </w:tabs>
            </w:pPr>
            <w:r>
              <w:t>#1-20</w:t>
            </w:r>
          </w:p>
          <w:p w:rsidR="00EC3A94" w:rsidRPr="006F1774" w:rsidRDefault="00EC3A94" w:rsidP="002E3DD6">
            <w:pPr>
              <w:tabs>
                <w:tab w:val="left" w:leader="underscore" w:pos="7920"/>
              </w:tabs>
            </w:pPr>
          </w:p>
        </w:tc>
        <w:tc>
          <w:tcPr>
            <w:tcW w:w="224" w:type="dxa"/>
          </w:tcPr>
          <w:p w:rsidR="00F91C3D" w:rsidRPr="006F1774" w:rsidRDefault="00F91C3D" w:rsidP="00C81603">
            <w:pPr>
              <w:tabs>
                <w:tab w:val="left" w:leader="underscore" w:pos="7920"/>
              </w:tabs>
            </w:pPr>
          </w:p>
        </w:tc>
      </w:tr>
      <w:tr w:rsidR="00F91C3D" w:rsidRPr="00C81603" w:rsidTr="00E84A4B">
        <w:trPr>
          <w:cantSplit/>
          <w:trHeight w:val="1938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Wednesday</w:t>
            </w:r>
          </w:p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56" w:type="dxa"/>
          </w:tcPr>
          <w:p w:rsidR="007901C2" w:rsidRDefault="007901C2" w:rsidP="007901C2">
            <w:pPr>
              <w:tabs>
                <w:tab w:val="left" w:leader="underscore" w:pos="7920"/>
              </w:tabs>
            </w:pPr>
            <w:r>
              <w:t>6.6 Solve Radical Equations</w:t>
            </w:r>
          </w:p>
          <w:p w:rsidR="007901C2" w:rsidRDefault="007901C2" w:rsidP="007901C2">
            <w:pPr>
              <w:tabs>
                <w:tab w:val="left" w:leader="underscore" w:pos="7920"/>
              </w:tabs>
            </w:pPr>
            <w:r>
              <w:t>Pg. 456-459</w:t>
            </w:r>
          </w:p>
          <w:p w:rsidR="007901C2" w:rsidRDefault="007901C2" w:rsidP="007901C2">
            <w:pPr>
              <w:tabs>
                <w:tab w:val="left" w:leader="underscore" w:pos="7920"/>
              </w:tabs>
            </w:pPr>
            <w:r>
              <w:t xml:space="preserve">#3-19 odd, 23-27 odd, </w:t>
            </w:r>
          </w:p>
          <w:p w:rsidR="007901C2" w:rsidRDefault="007901C2" w:rsidP="007901C2">
            <w:pPr>
              <w:tabs>
                <w:tab w:val="left" w:leader="underscore" w:pos="7920"/>
              </w:tabs>
            </w:pPr>
            <w:r>
              <w:t xml:space="preserve">35, 37, 45, 47, 63-67 odd, </w:t>
            </w:r>
          </w:p>
          <w:p w:rsidR="007901C2" w:rsidRDefault="007901C2" w:rsidP="007901C2">
            <w:pPr>
              <w:tabs>
                <w:tab w:val="left" w:leader="underscore" w:pos="7920"/>
              </w:tabs>
            </w:pPr>
            <w:r>
              <w:t>75-79 odd</w:t>
            </w:r>
          </w:p>
          <w:p w:rsidR="00F91C3D" w:rsidRPr="006F1774" w:rsidRDefault="00F91C3D" w:rsidP="00A43B2C">
            <w:pPr>
              <w:tabs>
                <w:tab w:val="left" w:leader="underscore" w:pos="7920"/>
              </w:tabs>
            </w:pPr>
          </w:p>
        </w:tc>
        <w:tc>
          <w:tcPr>
            <w:tcW w:w="4922" w:type="dxa"/>
          </w:tcPr>
          <w:p w:rsidR="00F91C3D" w:rsidRPr="006F1774" w:rsidRDefault="00E40258" w:rsidP="002E3DD6">
            <w:pPr>
              <w:tabs>
                <w:tab w:val="left" w:leader="underscore" w:pos="7920"/>
              </w:tabs>
            </w:pPr>
            <w:r>
              <w:rPr>
                <w:sz w:val="32"/>
                <w:szCs w:val="32"/>
              </w:rPr>
              <w:t>Quiz 6.1-6.2</w:t>
            </w:r>
          </w:p>
        </w:tc>
        <w:tc>
          <w:tcPr>
            <w:tcW w:w="224" w:type="dxa"/>
          </w:tcPr>
          <w:p w:rsidR="00F91C3D" w:rsidRPr="006F1774" w:rsidRDefault="00F91C3D" w:rsidP="00C81603">
            <w:pPr>
              <w:tabs>
                <w:tab w:val="left" w:leader="underscore" w:pos="7920"/>
              </w:tabs>
              <w:rPr>
                <w:noProof/>
              </w:rPr>
            </w:pPr>
          </w:p>
        </w:tc>
      </w:tr>
      <w:tr w:rsidR="00F91C3D" w:rsidRPr="00C81603" w:rsidTr="00B73E9A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4756" w:type="dxa"/>
          </w:tcPr>
          <w:p w:rsidR="007901C2" w:rsidRDefault="007901C2" w:rsidP="007901C2">
            <w:pPr>
              <w:tabs>
                <w:tab w:val="left" w:leader="underscore" w:pos="7920"/>
              </w:tabs>
            </w:pPr>
            <w:r>
              <w:t>Chapter Review Chapter 6</w:t>
            </w:r>
          </w:p>
          <w:p w:rsidR="007901C2" w:rsidRDefault="007901C2" w:rsidP="007901C2">
            <w:pPr>
              <w:tabs>
                <w:tab w:val="left" w:leader="underscore" w:pos="7920"/>
              </w:tabs>
            </w:pPr>
            <w:r>
              <w:t>Pg. 466-468</w:t>
            </w:r>
          </w:p>
          <w:p w:rsidR="007901C2" w:rsidRDefault="007901C2" w:rsidP="007901C2">
            <w:pPr>
              <w:tabs>
                <w:tab w:val="left" w:leader="underscore" w:pos="7920"/>
              </w:tabs>
            </w:pPr>
            <w:r>
              <w:t xml:space="preserve">#9-31 odd  </w:t>
            </w:r>
          </w:p>
          <w:p w:rsidR="00F91C3D" w:rsidRDefault="00F91C3D" w:rsidP="00C81603">
            <w:pPr>
              <w:tabs>
                <w:tab w:val="left" w:leader="underscore" w:pos="7920"/>
              </w:tabs>
            </w:pPr>
          </w:p>
          <w:p w:rsidR="00F91C3D" w:rsidRPr="009A50BF" w:rsidRDefault="00F91C3D" w:rsidP="00A43B2C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  <w:tc>
          <w:tcPr>
            <w:tcW w:w="4922" w:type="dxa"/>
          </w:tcPr>
          <w:p w:rsidR="00E40258" w:rsidRDefault="00E40258" w:rsidP="00E40258">
            <w:pPr>
              <w:tabs>
                <w:tab w:val="left" w:leader="underscore" w:pos="7920"/>
              </w:tabs>
            </w:pPr>
            <w:r w:rsidRPr="004A089F">
              <w:t>6.3 Adding and Subtracting Polynomials</w:t>
            </w:r>
          </w:p>
          <w:p w:rsidR="00E40258" w:rsidRDefault="00E40258" w:rsidP="00E40258">
            <w:pPr>
              <w:tabs>
                <w:tab w:val="left" w:leader="underscore" w:pos="7920"/>
              </w:tabs>
            </w:pPr>
            <w:r>
              <w:t>Pg. 312</w:t>
            </w:r>
          </w:p>
          <w:p w:rsidR="00E40258" w:rsidRDefault="00E40258" w:rsidP="00E40258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t>#17-33 odd</w:t>
            </w:r>
          </w:p>
          <w:p w:rsidR="00F91C3D" w:rsidRPr="009A50BF" w:rsidRDefault="00F91C3D" w:rsidP="002E3DD6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  <w:tc>
          <w:tcPr>
            <w:tcW w:w="224" w:type="dxa"/>
          </w:tcPr>
          <w:p w:rsidR="00F91C3D" w:rsidRPr="009A50BF" w:rsidRDefault="00F91C3D" w:rsidP="00C81603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  <w:tr w:rsidR="00F91C3D" w:rsidRPr="00C81603" w:rsidTr="00E84A4B">
        <w:trPr>
          <w:cantSplit/>
          <w:trHeight w:val="1686"/>
          <w:tblCellSpacing w:w="14" w:type="dxa"/>
        </w:trPr>
        <w:tc>
          <w:tcPr>
            <w:tcW w:w="749" w:type="dxa"/>
            <w:shd w:val="clear" w:color="auto" w:fill="0066CC"/>
            <w:textDirection w:val="btLr"/>
            <w:vAlign w:val="cente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4756" w:type="dxa"/>
          </w:tcPr>
          <w:p w:rsidR="00F91C3D" w:rsidRDefault="00B04832" w:rsidP="009A50BF">
            <w:pPr>
              <w:tabs>
                <w:tab w:val="left" w:leader="underscore" w:pos="7920"/>
              </w:tabs>
            </w:pPr>
            <w:r>
              <w:t>Baylor Test Prep—Periods 4 and 5</w:t>
            </w:r>
          </w:p>
          <w:p w:rsidR="007901C2" w:rsidRDefault="007901C2" w:rsidP="009A50BF">
            <w:pPr>
              <w:tabs>
                <w:tab w:val="left" w:leader="underscore" w:pos="7920"/>
              </w:tabs>
            </w:pPr>
          </w:p>
          <w:p w:rsidR="007901C2" w:rsidRDefault="007901C2" w:rsidP="009A50BF">
            <w:pPr>
              <w:tabs>
                <w:tab w:val="left" w:leader="underscore" w:pos="7920"/>
              </w:tabs>
            </w:pPr>
            <w:r>
              <w:t>Go over any on Chapter Review</w:t>
            </w:r>
          </w:p>
          <w:p w:rsidR="007901C2" w:rsidRDefault="007901C2" w:rsidP="009A50BF">
            <w:pPr>
              <w:tabs>
                <w:tab w:val="left" w:leader="underscore" w:pos="7920"/>
              </w:tabs>
            </w:pPr>
          </w:p>
          <w:p w:rsidR="007901C2" w:rsidRDefault="007901C2" w:rsidP="009A50BF">
            <w:pPr>
              <w:tabs>
                <w:tab w:val="left" w:leader="underscore" w:pos="7920"/>
              </w:tabs>
            </w:pPr>
            <w:r>
              <w:t>Test on Monday</w:t>
            </w:r>
          </w:p>
          <w:p w:rsidR="00E84A4B" w:rsidRDefault="00E84A4B" w:rsidP="009A50BF">
            <w:pPr>
              <w:tabs>
                <w:tab w:val="left" w:leader="underscore" w:pos="7920"/>
              </w:tabs>
            </w:pPr>
          </w:p>
          <w:p w:rsidR="00E84A4B" w:rsidRPr="006F1774" w:rsidRDefault="00E84A4B" w:rsidP="009A50BF">
            <w:pPr>
              <w:tabs>
                <w:tab w:val="left" w:leader="underscore" w:pos="7920"/>
              </w:tabs>
            </w:pPr>
          </w:p>
        </w:tc>
        <w:tc>
          <w:tcPr>
            <w:tcW w:w="4922" w:type="dxa"/>
          </w:tcPr>
          <w:p w:rsidR="00E40258" w:rsidRDefault="00E40258" w:rsidP="00E40258">
            <w:pPr>
              <w:tabs>
                <w:tab w:val="left" w:leader="underscore" w:pos="7920"/>
              </w:tabs>
            </w:pPr>
            <w:r>
              <w:t>6.4 Multiplying and Dividing Polynomials</w:t>
            </w:r>
          </w:p>
          <w:p w:rsidR="00E40258" w:rsidRDefault="00E40258" w:rsidP="00E40258">
            <w:pPr>
              <w:tabs>
                <w:tab w:val="left" w:leader="underscore" w:pos="7920"/>
              </w:tabs>
            </w:pPr>
            <w:r>
              <w:t xml:space="preserve">Pg. 318 </w:t>
            </w:r>
          </w:p>
          <w:p w:rsidR="00E40258" w:rsidRDefault="00E40258" w:rsidP="00E40258">
            <w:pPr>
              <w:tabs>
                <w:tab w:val="left" w:leader="underscore" w:pos="7920"/>
              </w:tabs>
            </w:pPr>
            <w:r>
              <w:t>#13-23 odd, 31, 73, 79</w:t>
            </w:r>
          </w:p>
          <w:p w:rsidR="00F91C3D" w:rsidRPr="009A50BF" w:rsidRDefault="00F91C3D" w:rsidP="002E3DD6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4" w:type="dxa"/>
          </w:tcPr>
          <w:p w:rsidR="00F91C3D" w:rsidRPr="009A50BF" w:rsidRDefault="00F91C3D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</w:tbl>
    <w:p w:rsidR="005C1D6E" w:rsidRP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</w:p>
    <w:sectPr w:rsidR="005C1D6E" w:rsidRPr="005C1D6E" w:rsidSect="007F43F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04EBA"/>
    <w:multiLevelType w:val="multilevel"/>
    <w:tmpl w:val="0602F54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D1"/>
    <w:rsid w:val="000104F0"/>
    <w:rsid w:val="000343B2"/>
    <w:rsid w:val="00063753"/>
    <w:rsid w:val="000844B8"/>
    <w:rsid w:val="001C3C07"/>
    <w:rsid w:val="001E4E74"/>
    <w:rsid w:val="00245C29"/>
    <w:rsid w:val="00291D08"/>
    <w:rsid w:val="002D39ED"/>
    <w:rsid w:val="002E3DD6"/>
    <w:rsid w:val="003A555C"/>
    <w:rsid w:val="003C6625"/>
    <w:rsid w:val="00410E18"/>
    <w:rsid w:val="00460313"/>
    <w:rsid w:val="00514B78"/>
    <w:rsid w:val="0052209B"/>
    <w:rsid w:val="00527DD2"/>
    <w:rsid w:val="00534A74"/>
    <w:rsid w:val="00537F23"/>
    <w:rsid w:val="005A01D1"/>
    <w:rsid w:val="005A50A6"/>
    <w:rsid w:val="005A6548"/>
    <w:rsid w:val="005C1D6E"/>
    <w:rsid w:val="005D3D53"/>
    <w:rsid w:val="005F3B55"/>
    <w:rsid w:val="005F49EE"/>
    <w:rsid w:val="0062503D"/>
    <w:rsid w:val="00633F75"/>
    <w:rsid w:val="00643409"/>
    <w:rsid w:val="00652D12"/>
    <w:rsid w:val="00670978"/>
    <w:rsid w:val="00687A93"/>
    <w:rsid w:val="006F1774"/>
    <w:rsid w:val="0070339B"/>
    <w:rsid w:val="0072381E"/>
    <w:rsid w:val="00726BA1"/>
    <w:rsid w:val="00762802"/>
    <w:rsid w:val="00764DA0"/>
    <w:rsid w:val="007901C2"/>
    <w:rsid w:val="007C78EB"/>
    <w:rsid w:val="007F15BE"/>
    <w:rsid w:val="007F43F8"/>
    <w:rsid w:val="007F73E7"/>
    <w:rsid w:val="00831135"/>
    <w:rsid w:val="00847709"/>
    <w:rsid w:val="00856094"/>
    <w:rsid w:val="008C7EA6"/>
    <w:rsid w:val="008E1586"/>
    <w:rsid w:val="008E488D"/>
    <w:rsid w:val="00922EB0"/>
    <w:rsid w:val="0099239F"/>
    <w:rsid w:val="009A2840"/>
    <w:rsid w:val="009A50BF"/>
    <w:rsid w:val="009F5605"/>
    <w:rsid w:val="00A22E45"/>
    <w:rsid w:val="00A43B2C"/>
    <w:rsid w:val="00A56A8A"/>
    <w:rsid w:val="00A61A42"/>
    <w:rsid w:val="00B04832"/>
    <w:rsid w:val="00B55214"/>
    <w:rsid w:val="00B73E9A"/>
    <w:rsid w:val="00BC52B4"/>
    <w:rsid w:val="00BE16AF"/>
    <w:rsid w:val="00C006CB"/>
    <w:rsid w:val="00C27FFA"/>
    <w:rsid w:val="00C37F17"/>
    <w:rsid w:val="00C54061"/>
    <w:rsid w:val="00C60EB0"/>
    <w:rsid w:val="00C81603"/>
    <w:rsid w:val="00C83478"/>
    <w:rsid w:val="00D0450F"/>
    <w:rsid w:val="00D173B8"/>
    <w:rsid w:val="00D23228"/>
    <w:rsid w:val="00DB591F"/>
    <w:rsid w:val="00DD1170"/>
    <w:rsid w:val="00DD3F2D"/>
    <w:rsid w:val="00E03A44"/>
    <w:rsid w:val="00E40258"/>
    <w:rsid w:val="00E67A29"/>
    <w:rsid w:val="00E84A4B"/>
    <w:rsid w:val="00EC3A94"/>
    <w:rsid w:val="00F46E93"/>
    <w:rsid w:val="00F91C3D"/>
    <w:rsid w:val="00F927DB"/>
    <w:rsid w:val="00FA0CA4"/>
    <w:rsid w:val="00F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E151A3-4062-45FB-A265-C82BF61B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81603"/>
    <w:pPr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1603"/>
    <w:rPr>
      <w:rFonts w:ascii="Arial" w:hAnsi="Arial" w:cs="Arial"/>
      <w:sz w:val="32"/>
      <w:szCs w:val="32"/>
    </w:rPr>
  </w:style>
  <w:style w:type="paragraph" w:styleId="BalloonText">
    <w:name w:val="Balloon Text"/>
    <w:basedOn w:val="Normal"/>
    <w:link w:val="BalloonTextChar"/>
    <w:rsid w:val="0064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CC4622.3B89F0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urgers\Desktop\Lesson%20Plans\Lesson%20Plans%202013-2014\Lesson%20Pla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2D13-B28D-490E-9C10-0A219609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Plans template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Links>
    <vt:vector size="6" baseType="variant">
      <vt:variant>
        <vt:i4>7143431</vt:i4>
      </vt:variant>
      <vt:variant>
        <vt:i4>-1</vt:i4>
      </vt:variant>
      <vt:variant>
        <vt:i4>1026</vt:i4>
      </vt:variant>
      <vt:variant>
        <vt:i4>1</vt:i4>
      </vt:variant>
      <vt:variant>
        <vt:lpwstr>cid:image003.png@01CC4622.3B89F0F0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Burgers</dc:creator>
  <cp:lastModifiedBy>Connie Burgers</cp:lastModifiedBy>
  <cp:revision>20</cp:revision>
  <cp:lastPrinted>2010-08-13T20:32:00Z</cp:lastPrinted>
  <dcterms:created xsi:type="dcterms:W3CDTF">2017-08-08T20:06:00Z</dcterms:created>
  <dcterms:modified xsi:type="dcterms:W3CDTF">2018-01-24T14:51:00Z</dcterms:modified>
</cp:coreProperties>
</file>