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2D" w:rsidRDefault="00C54061" w:rsidP="0062503D">
      <w:pPr>
        <w:ind w:left="72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-85725</wp:posOffset>
            </wp:positionV>
            <wp:extent cx="1444625" cy="1276350"/>
            <wp:effectExtent l="19050" t="0" r="3175" b="0"/>
            <wp:wrapNone/>
            <wp:docPr id="2" name="Picture 1" descr="cid:image003.png@01CC4622.3B89F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4622.3B89F0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6E">
        <w:rPr>
          <w:sz w:val="52"/>
          <w:szCs w:val="52"/>
        </w:rPr>
        <w:t>Bennington Schools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Weekly Lesson Plans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Secondary Mathematics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Mrs. Connie Burgers</w:t>
      </w:r>
    </w:p>
    <w:p w:rsidR="005C1D6E" w:rsidRDefault="005C1D6E" w:rsidP="005C1D6E"/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  <w:r>
        <w:rPr>
          <w:sz w:val="36"/>
          <w:szCs w:val="36"/>
        </w:rPr>
        <w:t xml:space="preserve">Week of </w:t>
      </w:r>
      <w:r w:rsidR="00C81603">
        <w:rPr>
          <w:sz w:val="36"/>
          <w:szCs w:val="36"/>
        </w:rPr>
        <w:t xml:space="preserve"> </w:t>
      </w:r>
      <w:r w:rsidR="00D0450F">
        <w:rPr>
          <w:sz w:val="36"/>
          <w:szCs w:val="36"/>
        </w:rPr>
        <w:t xml:space="preserve">  </w:t>
      </w:r>
      <w:r w:rsidR="00652D12">
        <w:rPr>
          <w:sz w:val="36"/>
          <w:szCs w:val="36"/>
        </w:rPr>
        <w:t xml:space="preserve"> </w:t>
      </w:r>
      <w:r w:rsidR="0099239F">
        <w:rPr>
          <w:sz w:val="36"/>
          <w:szCs w:val="36"/>
        </w:rPr>
        <w:t>January 22-26</w:t>
      </w:r>
    </w:p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tbl>
      <w:tblPr>
        <w:tblW w:w="1079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91"/>
        <w:gridCol w:w="4694"/>
        <w:gridCol w:w="5040"/>
        <w:gridCol w:w="266"/>
      </w:tblGrid>
      <w:tr w:rsidR="00F91C3D" w:rsidRPr="00C81603" w:rsidTr="0009726C">
        <w:trPr>
          <w:cantSplit/>
          <w:trHeight w:val="560"/>
          <w:tblCellSpacing w:w="14" w:type="dxa"/>
        </w:trPr>
        <w:tc>
          <w:tcPr>
            <w:tcW w:w="749" w:type="dxa"/>
            <w:shd w:val="clear" w:color="auto" w:fill="000000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66" w:type="dxa"/>
            <w:shd w:val="clear" w:color="auto" w:fill="0000FF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Advanced Algebra</w:t>
            </w:r>
          </w:p>
        </w:tc>
        <w:tc>
          <w:tcPr>
            <w:tcW w:w="5012" w:type="dxa"/>
            <w:shd w:val="clear" w:color="auto" w:fill="0000FF"/>
          </w:tcPr>
          <w:p w:rsidR="00F91C3D" w:rsidRPr="00D0450F" w:rsidRDefault="00C54061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Advance Algebra Skills</w:t>
            </w:r>
          </w:p>
        </w:tc>
        <w:tc>
          <w:tcPr>
            <w:tcW w:w="224" w:type="dxa"/>
            <w:shd w:val="clear" w:color="auto" w:fill="0000FF"/>
          </w:tcPr>
          <w:p w:rsidR="00F91C3D" w:rsidRPr="00C81603" w:rsidRDefault="0009726C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  <w:tr w:rsidR="00F91C3D" w:rsidRPr="00C81603" w:rsidTr="0009726C">
        <w:trPr>
          <w:cantSplit/>
          <w:trHeight w:val="1839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4666" w:type="dxa"/>
          </w:tcPr>
          <w:p w:rsidR="005A01D1" w:rsidRPr="006F1774" w:rsidRDefault="00324212" w:rsidP="00182C42">
            <w:pPr>
              <w:tabs>
                <w:tab w:val="left" w:leader="underscore" w:pos="7920"/>
              </w:tabs>
            </w:pPr>
            <w:r>
              <w:t>Snow Day</w:t>
            </w:r>
          </w:p>
        </w:tc>
        <w:tc>
          <w:tcPr>
            <w:tcW w:w="5012" w:type="dxa"/>
          </w:tcPr>
          <w:p w:rsidR="00F91C3D" w:rsidRPr="006F1774" w:rsidRDefault="00324212" w:rsidP="00324212">
            <w:pPr>
              <w:tabs>
                <w:tab w:val="left" w:leader="underscore" w:pos="7920"/>
              </w:tabs>
            </w:pPr>
            <w:r>
              <w:t>Snow Day</w:t>
            </w:r>
          </w:p>
        </w:tc>
        <w:tc>
          <w:tcPr>
            <w:tcW w:w="224" w:type="dxa"/>
          </w:tcPr>
          <w:p w:rsidR="00F91C3D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09726C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4666" w:type="dxa"/>
            <w:shd w:val="clear" w:color="auto" w:fill="auto"/>
          </w:tcPr>
          <w:p w:rsidR="00F91C3D" w:rsidRDefault="000858E9" w:rsidP="00856094">
            <w:pPr>
              <w:tabs>
                <w:tab w:val="left" w:leader="underscore" w:pos="7920"/>
              </w:tabs>
            </w:pPr>
            <w:r>
              <w:t>Sub—Math Committee Meeting</w:t>
            </w:r>
          </w:p>
          <w:p w:rsidR="00ED69DA" w:rsidRDefault="00ED69DA" w:rsidP="00856094">
            <w:pPr>
              <w:tabs>
                <w:tab w:val="left" w:leader="underscore" w:pos="7920"/>
              </w:tabs>
            </w:pPr>
            <w:r>
              <w:t xml:space="preserve">Baylor Test Prep—Periods 1 </w:t>
            </w:r>
          </w:p>
          <w:p w:rsidR="00324212" w:rsidRDefault="00324212" w:rsidP="00856094">
            <w:pPr>
              <w:tabs>
                <w:tab w:val="left" w:leader="underscore" w:pos="7920"/>
              </w:tabs>
            </w:pPr>
          </w:p>
          <w:p w:rsidR="00324212" w:rsidRDefault="00324212" w:rsidP="00856094">
            <w:pPr>
              <w:tabs>
                <w:tab w:val="left" w:leader="underscore" w:pos="7920"/>
              </w:tabs>
            </w:pPr>
            <w:r>
              <w:t>Snow Day</w:t>
            </w:r>
          </w:p>
          <w:p w:rsidR="00062518" w:rsidRDefault="00062518" w:rsidP="00856094">
            <w:pPr>
              <w:tabs>
                <w:tab w:val="left" w:leader="underscore" w:pos="7920"/>
              </w:tabs>
            </w:pPr>
          </w:p>
          <w:p w:rsidR="00062518" w:rsidRPr="006F1774" w:rsidRDefault="00062518" w:rsidP="00856094">
            <w:pPr>
              <w:tabs>
                <w:tab w:val="left" w:leader="underscore" w:pos="7920"/>
              </w:tabs>
            </w:pPr>
          </w:p>
        </w:tc>
        <w:tc>
          <w:tcPr>
            <w:tcW w:w="5012" w:type="dxa"/>
            <w:shd w:val="clear" w:color="auto" w:fill="auto"/>
          </w:tcPr>
          <w:p w:rsidR="00F91C3D" w:rsidRDefault="000858E9" w:rsidP="00C81603">
            <w:pPr>
              <w:tabs>
                <w:tab w:val="left" w:leader="underscore" w:pos="7920"/>
              </w:tabs>
            </w:pPr>
            <w:r>
              <w:t>Sub—Math Committee Meeting</w:t>
            </w:r>
          </w:p>
          <w:p w:rsidR="00ED69DA" w:rsidRDefault="00ED69DA" w:rsidP="00C81603">
            <w:pPr>
              <w:tabs>
                <w:tab w:val="left" w:leader="underscore" w:pos="7920"/>
              </w:tabs>
            </w:pPr>
            <w:r>
              <w:t>Baylor Test Prep</w:t>
            </w:r>
          </w:p>
          <w:p w:rsidR="00324212" w:rsidRDefault="00324212" w:rsidP="00C81603">
            <w:pPr>
              <w:tabs>
                <w:tab w:val="left" w:leader="underscore" w:pos="7920"/>
              </w:tabs>
            </w:pPr>
          </w:p>
          <w:p w:rsidR="00324212" w:rsidRPr="006F1774" w:rsidRDefault="00324212" w:rsidP="00C81603">
            <w:pPr>
              <w:tabs>
                <w:tab w:val="left" w:leader="underscore" w:pos="7920"/>
              </w:tabs>
            </w:pPr>
            <w:r>
              <w:t>Snow Day</w:t>
            </w:r>
          </w:p>
        </w:tc>
        <w:tc>
          <w:tcPr>
            <w:tcW w:w="22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</w:pPr>
          </w:p>
        </w:tc>
      </w:tr>
      <w:tr w:rsidR="00F91C3D" w:rsidRPr="00C81603" w:rsidTr="0009726C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Wednesday</w:t>
            </w:r>
          </w:p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66" w:type="dxa"/>
          </w:tcPr>
          <w:p w:rsidR="00F91C3D" w:rsidRDefault="0009726C" w:rsidP="00F91C3D">
            <w:pPr>
              <w:pStyle w:val="Title"/>
              <w:jc w:val="left"/>
            </w:pPr>
            <w:r>
              <w:t>1:00 Dismissal</w:t>
            </w:r>
          </w:p>
          <w:p w:rsidR="00324212" w:rsidRDefault="00324212" w:rsidP="00F91C3D">
            <w:pPr>
              <w:pStyle w:val="Title"/>
              <w:jc w:val="left"/>
            </w:pPr>
          </w:p>
          <w:p w:rsidR="00324212" w:rsidRDefault="00324212" w:rsidP="00F91C3D">
            <w:pPr>
              <w:pStyle w:val="Title"/>
              <w:jc w:val="left"/>
            </w:pPr>
            <w:r>
              <w:t xml:space="preserve">Baylor Test Prep and </w:t>
            </w:r>
            <w:proofErr w:type="gramStart"/>
            <w:r>
              <w:t>Sophomores</w:t>
            </w:r>
            <w:proofErr w:type="gramEnd"/>
            <w:r>
              <w:t xml:space="preserve"> to Midland</w:t>
            </w:r>
          </w:p>
          <w:p w:rsidR="00062518" w:rsidRDefault="00062518" w:rsidP="00F91C3D">
            <w:pPr>
              <w:pStyle w:val="Title"/>
              <w:jc w:val="left"/>
            </w:pPr>
          </w:p>
          <w:p w:rsidR="00062518" w:rsidRPr="006F1774" w:rsidRDefault="00062518" w:rsidP="00182C42">
            <w:pPr>
              <w:pStyle w:val="Title"/>
              <w:jc w:val="left"/>
            </w:pPr>
          </w:p>
        </w:tc>
        <w:tc>
          <w:tcPr>
            <w:tcW w:w="5012" w:type="dxa"/>
          </w:tcPr>
          <w:p w:rsidR="00F91C3D" w:rsidRDefault="0009726C" w:rsidP="00C81603">
            <w:pPr>
              <w:tabs>
                <w:tab w:val="left" w:leader="underscore" w:pos="7920"/>
              </w:tabs>
            </w:pPr>
            <w:r>
              <w:t>1:00 Dismissal</w:t>
            </w:r>
          </w:p>
          <w:p w:rsidR="00062518" w:rsidRDefault="00062518" w:rsidP="00C81603">
            <w:pPr>
              <w:tabs>
                <w:tab w:val="left" w:leader="underscore" w:pos="7920"/>
              </w:tabs>
            </w:pPr>
          </w:p>
          <w:p w:rsidR="00062518" w:rsidRDefault="00062518" w:rsidP="00324212">
            <w:pPr>
              <w:tabs>
                <w:tab w:val="left" w:leader="underscore" w:pos="7920"/>
              </w:tabs>
            </w:pPr>
          </w:p>
          <w:p w:rsidR="00324212" w:rsidRPr="006F1774" w:rsidRDefault="00324212" w:rsidP="00324212">
            <w:pPr>
              <w:tabs>
                <w:tab w:val="left" w:leader="underscore" w:pos="7920"/>
              </w:tabs>
            </w:pPr>
            <w:r>
              <w:t>Baylor Test Prep</w:t>
            </w:r>
          </w:p>
        </w:tc>
        <w:tc>
          <w:tcPr>
            <w:tcW w:w="22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  <w:rPr>
                <w:noProof/>
              </w:rPr>
            </w:pPr>
          </w:p>
        </w:tc>
      </w:tr>
      <w:tr w:rsidR="00F91C3D" w:rsidRPr="00C81603" w:rsidTr="0009726C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4666" w:type="dxa"/>
          </w:tcPr>
          <w:p w:rsidR="00324212" w:rsidRDefault="00324212" w:rsidP="00324212">
            <w:pPr>
              <w:tabs>
                <w:tab w:val="left" w:leader="underscore" w:pos="7920"/>
              </w:tabs>
            </w:pPr>
            <w:r>
              <w:t>Review for Quiz 6.3-6.4</w:t>
            </w:r>
          </w:p>
          <w:p w:rsidR="00324212" w:rsidRDefault="00324212" w:rsidP="00324212">
            <w:pPr>
              <w:tabs>
                <w:tab w:val="left" w:leader="underscore" w:pos="7920"/>
              </w:tabs>
            </w:pPr>
            <w:r>
              <w:t>Pg. 445 #1-18</w:t>
            </w:r>
          </w:p>
          <w:p w:rsidR="00F91C3D" w:rsidRPr="009A50BF" w:rsidRDefault="00F91C3D" w:rsidP="00182C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5012" w:type="dxa"/>
          </w:tcPr>
          <w:p w:rsidR="00324212" w:rsidRDefault="00324212" w:rsidP="00324212">
            <w:pPr>
              <w:tabs>
                <w:tab w:val="left" w:leader="underscore" w:pos="7920"/>
              </w:tabs>
            </w:pPr>
            <w:r>
              <w:t>6.1 Properties of Exponents</w:t>
            </w:r>
          </w:p>
          <w:p w:rsidR="00324212" w:rsidRDefault="00324212" w:rsidP="00324212">
            <w:pPr>
              <w:tabs>
                <w:tab w:val="left" w:leader="underscore" w:pos="7920"/>
              </w:tabs>
            </w:pPr>
            <w:r>
              <w:t>Pg. 299</w:t>
            </w:r>
          </w:p>
          <w:p w:rsidR="00324212" w:rsidRDefault="00324212" w:rsidP="0032421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#12-38 even</w:t>
            </w:r>
          </w:p>
          <w:p w:rsidR="00062518" w:rsidRPr="009A50BF" w:rsidRDefault="00062518" w:rsidP="0032421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224" w:type="dxa"/>
          </w:tcPr>
          <w:p w:rsidR="00F91C3D" w:rsidRPr="009A50BF" w:rsidRDefault="00F91C3D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4F1468">
        <w:trPr>
          <w:cantSplit/>
          <w:trHeight w:val="1686"/>
          <w:tblCellSpacing w:w="14" w:type="dxa"/>
        </w:trPr>
        <w:tc>
          <w:tcPr>
            <w:tcW w:w="749" w:type="dxa"/>
            <w:shd w:val="clear" w:color="auto" w:fill="0066CC"/>
            <w:textDirection w:val="btLr"/>
            <w:vAlign w:val="cente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4666" w:type="dxa"/>
          </w:tcPr>
          <w:p w:rsidR="00F91C3D" w:rsidRPr="006F1774" w:rsidRDefault="00324212" w:rsidP="00182C42">
            <w:pPr>
              <w:tabs>
                <w:tab w:val="left" w:leader="underscore" w:pos="7920"/>
              </w:tabs>
            </w:pPr>
            <w:r w:rsidRPr="002F5E47">
              <w:t>Quiz 6.3-6.4</w:t>
            </w:r>
            <w:bookmarkStart w:id="0" w:name="_GoBack"/>
            <w:bookmarkEnd w:id="0"/>
          </w:p>
        </w:tc>
        <w:tc>
          <w:tcPr>
            <w:tcW w:w="5012" w:type="dxa"/>
          </w:tcPr>
          <w:p w:rsidR="00324212" w:rsidRDefault="00324212" w:rsidP="00324212">
            <w:pPr>
              <w:tabs>
                <w:tab w:val="left" w:leader="underscore" w:pos="7920"/>
              </w:tabs>
            </w:pPr>
            <w:r>
              <w:t>6.1 Continued</w:t>
            </w:r>
          </w:p>
          <w:p w:rsidR="00324212" w:rsidRDefault="00324212" w:rsidP="00324212">
            <w:pPr>
              <w:tabs>
                <w:tab w:val="left" w:leader="underscore" w:pos="7920"/>
              </w:tabs>
            </w:pPr>
          </w:p>
          <w:p w:rsidR="00324212" w:rsidRDefault="00324212" w:rsidP="00324212">
            <w:pPr>
              <w:tabs>
                <w:tab w:val="left" w:leader="underscore" w:pos="7920"/>
              </w:tabs>
            </w:pPr>
            <w:r>
              <w:t>Worksheet 6.1 A</w:t>
            </w:r>
          </w:p>
          <w:p w:rsidR="00324212" w:rsidRDefault="00324212" w:rsidP="0032421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#2-40 even</w:t>
            </w:r>
          </w:p>
          <w:p w:rsidR="00F91C3D" w:rsidRPr="009A50BF" w:rsidRDefault="00F91C3D" w:rsidP="0032421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224" w:type="dxa"/>
          </w:tcPr>
          <w:p w:rsidR="00F91C3D" w:rsidRPr="009A50BF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</w:tbl>
    <w:p w:rsidR="005C1D6E" w:rsidRP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sectPr w:rsidR="005C1D6E" w:rsidRPr="005C1D6E" w:rsidSect="007F43F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04EBA"/>
    <w:multiLevelType w:val="multilevel"/>
    <w:tmpl w:val="0602F54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D1"/>
    <w:rsid w:val="000104F0"/>
    <w:rsid w:val="00062518"/>
    <w:rsid w:val="000844B8"/>
    <w:rsid w:val="000858E9"/>
    <w:rsid w:val="0009726C"/>
    <w:rsid w:val="00182C42"/>
    <w:rsid w:val="001C3C07"/>
    <w:rsid w:val="001E4E74"/>
    <w:rsid w:val="00245C29"/>
    <w:rsid w:val="00291D08"/>
    <w:rsid w:val="002D39ED"/>
    <w:rsid w:val="00324212"/>
    <w:rsid w:val="00353B64"/>
    <w:rsid w:val="003A555C"/>
    <w:rsid w:val="003C6625"/>
    <w:rsid w:val="00410E18"/>
    <w:rsid w:val="00460313"/>
    <w:rsid w:val="004F1468"/>
    <w:rsid w:val="00514B78"/>
    <w:rsid w:val="0052209B"/>
    <w:rsid w:val="00527DD2"/>
    <w:rsid w:val="00534A74"/>
    <w:rsid w:val="00537F23"/>
    <w:rsid w:val="00591F45"/>
    <w:rsid w:val="005A01D1"/>
    <w:rsid w:val="005A50A6"/>
    <w:rsid w:val="005A6548"/>
    <w:rsid w:val="005C1D6E"/>
    <w:rsid w:val="005D3D53"/>
    <w:rsid w:val="005F3B55"/>
    <w:rsid w:val="005F49EE"/>
    <w:rsid w:val="0062503D"/>
    <w:rsid w:val="00633F75"/>
    <w:rsid w:val="00643409"/>
    <w:rsid w:val="00652D12"/>
    <w:rsid w:val="00670978"/>
    <w:rsid w:val="00687A93"/>
    <w:rsid w:val="006D0EC4"/>
    <w:rsid w:val="006F1774"/>
    <w:rsid w:val="0070339B"/>
    <w:rsid w:val="0072381E"/>
    <w:rsid w:val="00726BA1"/>
    <w:rsid w:val="00762802"/>
    <w:rsid w:val="00764DA0"/>
    <w:rsid w:val="007C78EB"/>
    <w:rsid w:val="007F15BE"/>
    <w:rsid w:val="007F43F8"/>
    <w:rsid w:val="007F73E7"/>
    <w:rsid w:val="00831135"/>
    <w:rsid w:val="00847709"/>
    <w:rsid w:val="00856094"/>
    <w:rsid w:val="008C7EA6"/>
    <w:rsid w:val="008E1586"/>
    <w:rsid w:val="008E488D"/>
    <w:rsid w:val="00922EB0"/>
    <w:rsid w:val="0099239F"/>
    <w:rsid w:val="009A2840"/>
    <w:rsid w:val="009A50BF"/>
    <w:rsid w:val="00A22E45"/>
    <w:rsid w:val="00A56A8A"/>
    <w:rsid w:val="00A61A42"/>
    <w:rsid w:val="00AD6651"/>
    <w:rsid w:val="00B55214"/>
    <w:rsid w:val="00BC52B4"/>
    <w:rsid w:val="00BD0AD9"/>
    <w:rsid w:val="00BE16AF"/>
    <w:rsid w:val="00C006CB"/>
    <w:rsid w:val="00C27FFA"/>
    <w:rsid w:val="00C37F17"/>
    <w:rsid w:val="00C54061"/>
    <w:rsid w:val="00C81603"/>
    <w:rsid w:val="00C83478"/>
    <w:rsid w:val="00D0450F"/>
    <w:rsid w:val="00D173B8"/>
    <w:rsid w:val="00D23228"/>
    <w:rsid w:val="00DB591F"/>
    <w:rsid w:val="00DD1170"/>
    <w:rsid w:val="00DD3F2D"/>
    <w:rsid w:val="00E03A44"/>
    <w:rsid w:val="00E67A29"/>
    <w:rsid w:val="00ED69DA"/>
    <w:rsid w:val="00F46E93"/>
    <w:rsid w:val="00F91C3D"/>
    <w:rsid w:val="00F927DB"/>
    <w:rsid w:val="00FA0CA4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151A3-4062-45FB-A265-C82BF61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1603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1603"/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rsid w:val="0064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CC4622.3B89F0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rgers\Desktop\Lesson%20Plans\Lesson%20Plans%202013-2014\Lesson%20Pla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59C8-6C5E-4DA4-9787-5CEF8A5E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Plans template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Links>
    <vt:vector size="6" baseType="variant">
      <vt:variant>
        <vt:i4>7143431</vt:i4>
      </vt:variant>
      <vt:variant>
        <vt:i4>-1</vt:i4>
      </vt:variant>
      <vt:variant>
        <vt:i4>1026</vt:i4>
      </vt:variant>
      <vt:variant>
        <vt:i4>1</vt:i4>
      </vt:variant>
      <vt:variant>
        <vt:lpwstr>cid:image003.png@01CC4622.3B89F0F0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Burgers</dc:creator>
  <cp:lastModifiedBy>Connie Burgers</cp:lastModifiedBy>
  <cp:revision>20</cp:revision>
  <cp:lastPrinted>2010-08-13T20:32:00Z</cp:lastPrinted>
  <dcterms:created xsi:type="dcterms:W3CDTF">2017-08-08T20:06:00Z</dcterms:created>
  <dcterms:modified xsi:type="dcterms:W3CDTF">2018-01-24T14:29:00Z</dcterms:modified>
</cp:coreProperties>
</file>