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F2D" w:rsidRDefault="00C54061" w:rsidP="0062503D">
      <w:pPr>
        <w:ind w:left="720"/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5183505</wp:posOffset>
            </wp:positionH>
            <wp:positionV relativeFrom="paragraph">
              <wp:posOffset>-85725</wp:posOffset>
            </wp:positionV>
            <wp:extent cx="1444625" cy="1276350"/>
            <wp:effectExtent l="19050" t="0" r="3175" b="0"/>
            <wp:wrapNone/>
            <wp:docPr id="2" name="Picture 1" descr="cid:image003.png@01CC4622.3B89F0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C4622.3B89F0F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D6E">
        <w:rPr>
          <w:sz w:val="52"/>
          <w:szCs w:val="52"/>
        </w:rPr>
        <w:t>Bennington Schools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Weekly Lesson Plans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Secondary Mathematics</w:t>
      </w:r>
    </w:p>
    <w:p w:rsidR="005C1D6E" w:rsidRPr="00460313" w:rsidRDefault="005C1D6E" w:rsidP="005C1D6E">
      <w:pPr>
        <w:jc w:val="center"/>
        <w:rPr>
          <w:sz w:val="36"/>
          <w:szCs w:val="36"/>
        </w:rPr>
      </w:pPr>
      <w:r w:rsidRPr="00460313">
        <w:rPr>
          <w:sz w:val="36"/>
          <w:szCs w:val="36"/>
        </w:rPr>
        <w:t>Mrs. Connie Burgers</w:t>
      </w:r>
    </w:p>
    <w:p w:rsidR="005C1D6E" w:rsidRDefault="005C1D6E" w:rsidP="005C1D6E"/>
    <w:p w:rsid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  <w:r>
        <w:rPr>
          <w:sz w:val="36"/>
          <w:szCs w:val="36"/>
        </w:rPr>
        <w:t xml:space="preserve">Week of </w:t>
      </w:r>
      <w:r w:rsidR="00C81603">
        <w:rPr>
          <w:sz w:val="36"/>
          <w:szCs w:val="36"/>
        </w:rPr>
        <w:t xml:space="preserve"> </w:t>
      </w:r>
      <w:r w:rsidR="00D0450F">
        <w:rPr>
          <w:sz w:val="36"/>
          <w:szCs w:val="36"/>
        </w:rPr>
        <w:t xml:space="preserve">  </w:t>
      </w:r>
      <w:r w:rsidR="00652D12">
        <w:rPr>
          <w:sz w:val="36"/>
          <w:szCs w:val="36"/>
        </w:rPr>
        <w:t xml:space="preserve"> </w:t>
      </w:r>
      <w:r w:rsidR="0070339B">
        <w:rPr>
          <w:sz w:val="36"/>
          <w:szCs w:val="36"/>
        </w:rPr>
        <w:t>January 15-19</w:t>
      </w:r>
    </w:p>
    <w:p w:rsid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</w:p>
    <w:tbl>
      <w:tblPr>
        <w:tblW w:w="10791" w:type="dxa"/>
        <w:tblCellSpacing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791"/>
        <w:gridCol w:w="4694"/>
        <w:gridCol w:w="5040"/>
        <w:gridCol w:w="266"/>
      </w:tblGrid>
      <w:tr w:rsidR="00F91C3D" w:rsidRPr="00C81603" w:rsidTr="006A7733">
        <w:trPr>
          <w:cantSplit/>
          <w:trHeight w:val="560"/>
          <w:tblCellSpacing w:w="14" w:type="dxa"/>
        </w:trPr>
        <w:tc>
          <w:tcPr>
            <w:tcW w:w="749" w:type="dxa"/>
            <w:shd w:val="clear" w:color="auto" w:fill="000000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666" w:type="dxa"/>
            <w:shd w:val="clear" w:color="auto" w:fill="0000FF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Advanced Algebra</w:t>
            </w:r>
          </w:p>
        </w:tc>
        <w:tc>
          <w:tcPr>
            <w:tcW w:w="5012" w:type="dxa"/>
            <w:shd w:val="clear" w:color="auto" w:fill="0000FF"/>
          </w:tcPr>
          <w:p w:rsidR="00F91C3D" w:rsidRPr="00D0450F" w:rsidRDefault="00C54061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Advance Algebra Skills</w:t>
            </w:r>
          </w:p>
        </w:tc>
        <w:tc>
          <w:tcPr>
            <w:tcW w:w="224" w:type="dxa"/>
            <w:shd w:val="clear" w:color="auto" w:fill="0000FF"/>
          </w:tcPr>
          <w:p w:rsidR="00F91C3D" w:rsidRPr="00C81603" w:rsidRDefault="006A7733" w:rsidP="00C81603">
            <w:pPr>
              <w:tabs>
                <w:tab w:val="left" w:leader="underscore" w:pos="7920"/>
              </w:tabs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 xml:space="preserve"> </w:t>
            </w:r>
          </w:p>
        </w:tc>
      </w:tr>
      <w:tr w:rsidR="00F91C3D" w:rsidRPr="00C81603" w:rsidTr="0053432F">
        <w:trPr>
          <w:cantSplit/>
          <w:trHeight w:val="1443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Monday</w:t>
            </w:r>
          </w:p>
        </w:tc>
        <w:tc>
          <w:tcPr>
            <w:tcW w:w="4666" w:type="dxa"/>
          </w:tcPr>
          <w:p w:rsidR="005A01D1" w:rsidRPr="006F1774" w:rsidRDefault="006A7733" w:rsidP="00C81603">
            <w:pPr>
              <w:tabs>
                <w:tab w:val="left" w:leader="underscore" w:pos="7920"/>
              </w:tabs>
            </w:pPr>
            <w:r>
              <w:t>No School</w:t>
            </w:r>
          </w:p>
        </w:tc>
        <w:tc>
          <w:tcPr>
            <w:tcW w:w="5012" w:type="dxa"/>
          </w:tcPr>
          <w:p w:rsidR="00F91C3D" w:rsidRDefault="006A7733" w:rsidP="00A61A4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 School</w:t>
            </w:r>
          </w:p>
          <w:p w:rsidR="00F91C3D" w:rsidRPr="006F1774" w:rsidRDefault="00F91C3D" w:rsidP="00856094">
            <w:pPr>
              <w:tabs>
                <w:tab w:val="left" w:leader="underscore" w:pos="7920"/>
              </w:tabs>
            </w:pPr>
          </w:p>
        </w:tc>
        <w:tc>
          <w:tcPr>
            <w:tcW w:w="224" w:type="dxa"/>
          </w:tcPr>
          <w:p w:rsidR="00F91C3D" w:rsidRDefault="00F91C3D" w:rsidP="00A61A4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  <w:tr w:rsidR="00F91C3D" w:rsidRPr="00C81603" w:rsidTr="006A7733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Tuesday</w:t>
            </w:r>
          </w:p>
        </w:tc>
        <w:tc>
          <w:tcPr>
            <w:tcW w:w="4666" w:type="dxa"/>
            <w:shd w:val="clear" w:color="auto" w:fill="auto"/>
          </w:tcPr>
          <w:p w:rsidR="00F91C3D" w:rsidRDefault="007037B2" w:rsidP="00856094">
            <w:pPr>
              <w:tabs>
                <w:tab w:val="left" w:leader="underscore" w:pos="7920"/>
              </w:tabs>
            </w:pPr>
            <w:r>
              <w:t>Baylor Test Prep---Periods 6 and 7</w:t>
            </w:r>
          </w:p>
          <w:p w:rsidR="0053432F" w:rsidRDefault="0053432F" w:rsidP="00856094">
            <w:pPr>
              <w:tabs>
                <w:tab w:val="left" w:leader="underscore" w:pos="7920"/>
              </w:tabs>
            </w:pPr>
          </w:p>
          <w:p w:rsidR="0053432F" w:rsidRDefault="0053432F" w:rsidP="00856094">
            <w:pPr>
              <w:tabs>
                <w:tab w:val="left" w:leader="underscore" w:pos="7920"/>
              </w:tabs>
            </w:pPr>
            <w:r>
              <w:t>Periods 1, 3-5</w:t>
            </w:r>
          </w:p>
          <w:p w:rsidR="0053432F" w:rsidRDefault="0053432F" w:rsidP="0053432F">
            <w:pPr>
              <w:tabs>
                <w:tab w:val="left" w:leader="underscore" w:pos="7920"/>
              </w:tabs>
            </w:pPr>
            <w:r>
              <w:t>Lesson 6.3  Perform Function Operations and Composition</w:t>
            </w:r>
          </w:p>
          <w:p w:rsidR="0053432F" w:rsidRDefault="0053432F" w:rsidP="0053432F">
            <w:pPr>
              <w:tabs>
                <w:tab w:val="left" w:leader="underscore" w:pos="7920"/>
              </w:tabs>
            </w:pPr>
            <w:r>
              <w:t>Pg. 432-434</w:t>
            </w:r>
          </w:p>
          <w:p w:rsidR="0053432F" w:rsidRDefault="0053432F" w:rsidP="0053432F">
            <w:pPr>
              <w:pStyle w:val="Title"/>
              <w:jc w:val="left"/>
              <w:rPr>
                <w:sz w:val="24"/>
                <w:szCs w:val="24"/>
              </w:rPr>
            </w:pPr>
            <w:r w:rsidRPr="007744B4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3-33 every other odd, 49-65 odd</w:t>
            </w:r>
          </w:p>
          <w:p w:rsidR="0053432F" w:rsidRPr="006F1774" w:rsidRDefault="0053432F" w:rsidP="00856094">
            <w:pPr>
              <w:tabs>
                <w:tab w:val="left" w:leader="underscore" w:pos="7920"/>
              </w:tabs>
            </w:pPr>
          </w:p>
        </w:tc>
        <w:tc>
          <w:tcPr>
            <w:tcW w:w="5012" w:type="dxa"/>
            <w:shd w:val="clear" w:color="auto" w:fill="auto"/>
          </w:tcPr>
          <w:p w:rsidR="00AB2837" w:rsidRDefault="00AB2837" w:rsidP="00AB2837">
            <w:pPr>
              <w:tabs>
                <w:tab w:val="left" w:leader="underscore" w:pos="7920"/>
              </w:tabs>
            </w:pPr>
            <w:r>
              <w:t>5.9 The Quadratic Formula and the Discriminant</w:t>
            </w:r>
          </w:p>
          <w:p w:rsidR="00AB2837" w:rsidRDefault="00AB2837" w:rsidP="00AB2837">
            <w:pPr>
              <w:tabs>
                <w:tab w:val="left" w:leader="underscore" w:pos="7920"/>
              </w:tabs>
            </w:pPr>
            <w:r>
              <w:t>Pg. 278</w:t>
            </w:r>
          </w:p>
          <w:p w:rsidR="00AB2837" w:rsidRDefault="00AB2837" w:rsidP="00AB2837">
            <w:pPr>
              <w:tabs>
                <w:tab w:val="left" w:leader="underscore" w:pos="7920"/>
              </w:tabs>
            </w:pPr>
            <w:r>
              <w:t>#17-31 odd, 51-55 odd</w:t>
            </w:r>
          </w:p>
          <w:p w:rsidR="00AB2837" w:rsidRDefault="00AB2837" w:rsidP="00AB2837">
            <w:pPr>
              <w:tabs>
                <w:tab w:val="left" w:leader="underscore" w:pos="7920"/>
              </w:tabs>
            </w:pPr>
          </w:p>
          <w:p w:rsidR="00AB2837" w:rsidRDefault="00AB2837" w:rsidP="00AB2837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t>5.8 Homework Check</w:t>
            </w:r>
          </w:p>
          <w:p w:rsidR="00F91C3D" w:rsidRPr="006F1774" w:rsidRDefault="00F91C3D" w:rsidP="00AB2837">
            <w:pPr>
              <w:tabs>
                <w:tab w:val="left" w:leader="underscore" w:pos="7920"/>
              </w:tabs>
            </w:pPr>
            <w:bookmarkStart w:id="0" w:name="_GoBack"/>
            <w:bookmarkEnd w:id="0"/>
          </w:p>
        </w:tc>
        <w:tc>
          <w:tcPr>
            <w:tcW w:w="224" w:type="dxa"/>
          </w:tcPr>
          <w:p w:rsidR="00F91C3D" w:rsidRPr="006F1774" w:rsidRDefault="00F91C3D" w:rsidP="00C81603">
            <w:pPr>
              <w:tabs>
                <w:tab w:val="left" w:leader="underscore" w:pos="7920"/>
              </w:tabs>
            </w:pPr>
          </w:p>
        </w:tc>
      </w:tr>
      <w:tr w:rsidR="00F91C3D" w:rsidRPr="00C81603" w:rsidTr="006A7733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Wednesday</w:t>
            </w:r>
          </w:p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4666" w:type="dxa"/>
          </w:tcPr>
          <w:p w:rsidR="0053432F" w:rsidRDefault="0053432F" w:rsidP="0053432F">
            <w:pPr>
              <w:tabs>
                <w:tab w:val="left" w:leader="underscore" w:pos="7920"/>
              </w:tabs>
            </w:pPr>
            <w:r>
              <w:t>Period 6 and 7</w:t>
            </w:r>
          </w:p>
          <w:p w:rsidR="0053432F" w:rsidRDefault="0053432F" w:rsidP="0053432F">
            <w:pPr>
              <w:tabs>
                <w:tab w:val="left" w:leader="underscore" w:pos="7920"/>
              </w:tabs>
            </w:pPr>
            <w:r>
              <w:t>Lesson 6.3  Perform Function Operations and Composition</w:t>
            </w:r>
          </w:p>
          <w:p w:rsidR="0053432F" w:rsidRDefault="0053432F" w:rsidP="0053432F">
            <w:pPr>
              <w:tabs>
                <w:tab w:val="left" w:leader="underscore" w:pos="7920"/>
              </w:tabs>
            </w:pPr>
            <w:r>
              <w:t>Pg. 432-434</w:t>
            </w:r>
          </w:p>
          <w:p w:rsidR="0053432F" w:rsidRDefault="0053432F" w:rsidP="0053432F">
            <w:pPr>
              <w:pStyle w:val="Title"/>
              <w:jc w:val="left"/>
              <w:rPr>
                <w:sz w:val="24"/>
                <w:szCs w:val="24"/>
              </w:rPr>
            </w:pPr>
            <w:r w:rsidRPr="007744B4">
              <w:rPr>
                <w:sz w:val="24"/>
                <w:szCs w:val="24"/>
              </w:rPr>
              <w:t>#</w:t>
            </w:r>
            <w:r>
              <w:rPr>
                <w:sz w:val="24"/>
                <w:szCs w:val="24"/>
              </w:rPr>
              <w:t>3-33 every other odd, 49-65 odd</w:t>
            </w:r>
          </w:p>
          <w:p w:rsidR="0053432F" w:rsidRDefault="0053432F" w:rsidP="0053432F">
            <w:pPr>
              <w:pStyle w:val="Title"/>
              <w:jc w:val="left"/>
              <w:rPr>
                <w:sz w:val="24"/>
                <w:szCs w:val="24"/>
              </w:rPr>
            </w:pPr>
          </w:p>
          <w:p w:rsidR="0053432F" w:rsidRDefault="0053432F" w:rsidP="0053432F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Periods 1, 3-5</w:t>
            </w:r>
          </w:p>
          <w:p w:rsidR="0053432F" w:rsidRDefault="0053432F" w:rsidP="0053432F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Worksheet 6.3A</w:t>
            </w:r>
          </w:p>
          <w:p w:rsidR="00F91C3D" w:rsidRPr="006F1774" w:rsidRDefault="00F91C3D" w:rsidP="00F91C3D">
            <w:pPr>
              <w:pStyle w:val="Title"/>
              <w:jc w:val="left"/>
            </w:pPr>
          </w:p>
        </w:tc>
        <w:tc>
          <w:tcPr>
            <w:tcW w:w="5012" w:type="dxa"/>
          </w:tcPr>
          <w:p w:rsidR="00AB2837" w:rsidRPr="00090F0F" w:rsidRDefault="00AB2837" w:rsidP="00AB2837">
            <w:pPr>
              <w:tabs>
                <w:tab w:val="left" w:leader="underscore" w:pos="7920"/>
              </w:tabs>
            </w:pPr>
            <w:r w:rsidRPr="00090F0F">
              <w:t>Review 5.8-5.9</w:t>
            </w:r>
          </w:p>
          <w:p w:rsidR="00AB2837" w:rsidRPr="00090F0F" w:rsidRDefault="00AB2837" w:rsidP="00AB2837">
            <w:pPr>
              <w:tabs>
                <w:tab w:val="left" w:leader="underscore" w:pos="7920"/>
              </w:tabs>
            </w:pPr>
            <w:r w:rsidRPr="00090F0F">
              <w:t>Pg. 281</w:t>
            </w:r>
          </w:p>
          <w:p w:rsidR="00AB2837" w:rsidRPr="00090F0F" w:rsidRDefault="00AB2837" w:rsidP="00AB2837">
            <w:pPr>
              <w:tabs>
                <w:tab w:val="left" w:leader="underscore" w:pos="7920"/>
              </w:tabs>
            </w:pPr>
            <w:r>
              <w:t>#2-4</w:t>
            </w:r>
            <w:r w:rsidRPr="00090F0F">
              <w:t xml:space="preserve"> even, 14-24 even</w:t>
            </w:r>
          </w:p>
          <w:p w:rsidR="00AB2837" w:rsidRPr="00090F0F" w:rsidRDefault="00AB2837" w:rsidP="00AB2837">
            <w:pPr>
              <w:tabs>
                <w:tab w:val="left" w:leader="underscore" w:pos="7920"/>
              </w:tabs>
            </w:pPr>
          </w:p>
          <w:p w:rsidR="00AB2837" w:rsidRPr="00090F0F" w:rsidRDefault="00AB2837" w:rsidP="00AB2837">
            <w:pPr>
              <w:tabs>
                <w:tab w:val="left" w:leader="underscore" w:pos="7920"/>
              </w:tabs>
            </w:pPr>
            <w:r>
              <w:t>5.9 Homework Check</w:t>
            </w:r>
          </w:p>
          <w:p w:rsidR="00F91C3D" w:rsidRPr="006F1774" w:rsidRDefault="00F91C3D" w:rsidP="00C81603">
            <w:pPr>
              <w:tabs>
                <w:tab w:val="left" w:leader="underscore" w:pos="7920"/>
              </w:tabs>
            </w:pPr>
          </w:p>
        </w:tc>
        <w:tc>
          <w:tcPr>
            <w:tcW w:w="224" w:type="dxa"/>
          </w:tcPr>
          <w:p w:rsidR="00F91C3D" w:rsidRPr="006F1774" w:rsidRDefault="00F91C3D" w:rsidP="00C81603">
            <w:pPr>
              <w:tabs>
                <w:tab w:val="left" w:leader="underscore" w:pos="7920"/>
              </w:tabs>
              <w:rPr>
                <w:noProof/>
              </w:rPr>
            </w:pPr>
          </w:p>
        </w:tc>
      </w:tr>
      <w:tr w:rsidR="00F91C3D" w:rsidRPr="00C81603" w:rsidTr="006A7733">
        <w:trPr>
          <w:cantSplit/>
          <w:trHeight w:val="1987"/>
          <w:tblCellSpacing w:w="14" w:type="dxa"/>
        </w:trPr>
        <w:tc>
          <w:tcPr>
            <w:tcW w:w="749" w:type="dxa"/>
            <w:shd w:val="clear" w:color="auto" w:fill="0066CC"/>
            <w:textDirection w:val="btL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Thursday</w:t>
            </w:r>
          </w:p>
        </w:tc>
        <w:tc>
          <w:tcPr>
            <w:tcW w:w="4666" w:type="dxa"/>
          </w:tcPr>
          <w:p w:rsidR="00F91C3D" w:rsidRDefault="007037B2" w:rsidP="00C81603">
            <w:pPr>
              <w:tabs>
                <w:tab w:val="left" w:leader="underscore" w:pos="7920"/>
              </w:tabs>
            </w:pPr>
            <w:r>
              <w:t>Baylor Test Prep—Periods  4 and 5</w:t>
            </w:r>
          </w:p>
          <w:p w:rsidR="0053432F" w:rsidRDefault="0053432F" w:rsidP="00C81603">
            <w:pPr>
              <w:tabs>
                <w:tab w:val="left" w:leader="underscore" w:pos="7920"/>
              </w:tabs>
            </w:pPr>
          </w:p>
          <w:p w:rsidR="0053432F" w:rsidRDefault="0053432F" w:rsidP="00C81603">
            <w:pPr>
              <w:tabs>
                <w:tab w:val="left" w:leader="underscore" w:pos="7920"/>
              </w:tabs>
            </w:pPr>
            <w:r>
              <w:t>Period 1, 3-5 Study Hall</w:t>
            </w:r>
          </w:p>
          <w:p w:rsidR="0053432F" w:rsidRDefault="0053432F" w:rsidP="00C81603">
            <w:pPr>
              <w:tabs>
                <w:tab w:val="left" w:leader="underscore" w:pos="7920"/>
              </w:tabs>
            </w:pPr>
          </w:p>
          <w:p w:rsidR="0053432F" w:rsidRDefault="0053432F" w:rsidP="00C81603">
            <w:pPr>
              <w:tabs>
                <w:tab w:val="left" w:leader="underscore" w:pos="7920"/>
              </w:tabs>
            </w:pPr>
            <w:r>
              <w:t>Period 6-7</w:t>
            </w:r>
          </w:p>
          <w:p w:rsidR="0053432F" w:rsidRPr="009A50BF" w:rsidRDefault="0053432F" w:rsidP="00C81603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t>Worksheet 6.3 A</w:t>
            </w:r>
          </w:p>
        </w:tc>
        <w:tc>
          <w:tcPr>
            <w:tcW w:w="5012" w:type="dxa"/>
          </w:tcPr>
          <w:p w:rsidR="00F91C3D" w:rsidRDefault="00AB2837" w:rsidP="00FA2474">
            <w:pPr>
              <w:tabs>
                <w:tab w:val="left" w:leader="underscore" w:pos="7920"/>
              </w:tabs>
            </w:pPr>
            <w:r>
              <w:t>Quiz 5.8-5.9</w:t>
            </w:r>
          </w:p>
          <w:p w:rsidR="00AB2837" w:rsidRPr="009A50BF" w:rsidRDefault="00AB2837" w:rsidP="00FA2474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  <w:tc>
          <w:tcPr>
            <w:tcW w:w="224" w:type="dxa"/>
          </w:tcPr>
          <w:p w:rsidR="00F91C3D" w:rsidRPr="009A50BF" w:rsidRDefault="00F91C3D" w:rsidP="00C81603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  <w:tr w:rsidR="00F91C3D" w:rsidRPr="00C81603" w:rsidTr="0053432F">
        <w:trPr>
          <w:cantSplit/>
          <w:trHeight w:val="1677"/>
          <w:tblCellSpacing w:w="14" w:type="dxa"/>
        </w:trPr>
        <w:tc>
          <w:tcPr>
            <w:tcW w:w="749" w:type="dxa"/>
            <w:shd w:val="clear" w:color="auto" w:fill="0066CC"/>
            <w:textDirection w:val="btLr"/>
            <w:vAlign w:val="center"/>
          </w:tcPr>
          <w:p w:rsidR="00F91C3D" w:rsidRPr="00C81603" w:rsidRDefault="00F91C3D" w:rsidP="00C81603">
            <w:pPr>
              <w:tabs>
                <w:tab w:val="left" w:leader="underscore" w:pos="7920"/>
              </w:tabs>
              <w:ind w:left="113" w:right="113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81603">
              <w:rPr>
                <w:rFonts w:ascii="Century Gothic" w:hAnsi="Century Gothic"/>
                <w:sz w:val="28"/>
                <w:szCs w:val="28"/>
              </w:rPr>
              <w:t>Friday</w:t>
            </w:r>
          </w:p>
        </w:tc>
        <w:tc>
          <w:tcPr>
            <w:tcW w:w="4666" w:type="dxa"/>
          </w:tcPr>
          <w:p w:rsidR="0053432F" w:rsidRPr="00662472" w:rsidRDefault="0053432F" w:rsidP="0053432F">
            <w:pPr>
              <w:pStyle w:val="Title"/>
              <w:jc w:val="left"/>
              <w:rPr>
                <w:sz w:val="24"/>
                <w:szCs w:val="24"/>
              </w:rPr>
            </w:pPr>
            <w:r w:rsidRPr="00662472">
              <w:rPr>
                <w:sz w:val="24"/>
                <w:szCs w:val="24"/>
              </w:rPr>
              <w:t>Lesson 6.4</w:t>
            </w:r>
          </w:p>
          <w:p w:rsidR="0053432F" w:rsidRDefault="0053432F" w:rsidP="0053432F">
            <w:pPr>
              <w:pStyle w:val="Title"/>
              <w:jc w:val="left"/>
              <w:rPr>
                <w:sz w:val="24"/>
                <w:szCs w:val="24"/>
              </w:rPr>
            </w:pPr>
            <w:r w:rsidRPr="00662472">
              <w:rPr>
                <w:sz w:val="24"/>
                <w:szCs w:val="24"/>
              </w:rPr>
              <w:t>Use Inverse Functions</w:t>
            </w:r>
          </w:p>
          <w:p w:rsidR="0053432F" w:rsidRDefault="0053432F" w:rsidP="0053432F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Pg. 442-445</w:t>
            </w:r>
          </w:p>
          <w:p w:rsidR="0053432F" w:rsidRDefault="0053432F" w:rsidP="0053432F">
            <w:pPr>
              <w:tabs>
                <w:tab w:val="left" w:leader="underscore" w:pos="7920"/>
              </w:tabs>
            </w:pPr>
            <w:r>
              <w:t>#3-9 odd, 15, 17, 23-31 odd, 39. 41. 53-59 odd, 61, 62</w:t>
            </w:r>
          </w:p>
          <w:p w:rsidR="00F91C3D" w:rsidRPr="006F1774" w:rsidRDefault="00F91C3D" w:rsidP="009A50BF">
            <w:pPr>
              <w:tabs>
                <w:tab w:val="left" w:leader="underscore" w:pos="7920"/>
              </w:tabs>
            </w:pPr>
          </w:p>
        </w:tc>
        <w:tc>
          <w:tcPr>
            <w:tcW w:w="5012" w:type="dxa"/>
          </w:tcPr>
          <w:p w:rsidR="00AB2837" w:rsidRDefault="00AB2837" w:rsidP="00AB2837">
            <w:pPr>
              <w:tabs>
                <w:tab w:val="left" w:leader="underscore" w:pos="7920"/>
              </w:tabs>
            </w:pPr>
            <w:r>
              <w:t>6.1 Properties of Exponents</w:t>
            </w:r>
          </w:p>
          <w:p w:rsidR="00AB2837" w:rsidRDefault="00AB2837" w:rsidP="00AB2837">
            <w:pPr>
              <w:tabs>
                <w:tab w:val="left" w:leader="underscore" w:pos="7920"/>
              </w:tabs>
            </w:pPr>
            <w:r>
              <w:t>Pg. 299</w:t>
            </w:r>
          </w:p>
          <w:p w:rsidR="00FA2474" w:rsidRDefault="00AB2837" w:rsidP="00AB2837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  <w:r>
              <w:t>#12-38 even</w:t>
            </w:r>
          </w:p>
          <w:p w:rsidR="00F91C3D" w:rsidRPr="009A50BF" w:rsidRDefault="00F91C3D" w:rsidP="00A61A4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  <w:tc>
          <w:tcPr>
            <w:tcW w:w="224" w:type="dxa"/>
          </w:tcPr>
          <w:p w:rsidR="00F91C3D" w:rsidRPr="009A50BF" w:rsidRDefault="00F91C3D" w:rsidP="00A61A42">
            <w:pPr>
              <w:tabs>
                <w:tab w:val="left" w:leader="underscore" w:pos="7920"/>
              </w:tabs>
              <w:rPr>
                <w:sz w:val="32"/>
                <w:szCs w:val="32"/>
              </w:rPr>
            </w:pPr>
          </w:p>
        </w:tc>
      </w:tr>
    </w:tbl>
    <w:p w:rsidR="005C1D6E" w:rsidRPr="005C1D6E" w:rsidRDefault="005C1D6E" w:rsidP="005C1D6E">
      <w:pPr>
        <w:tabs>
          <w:tab w:val="left" w:leader="underscore" w:pos="7920"/>
        </w:tabs>
        <w:rPr>
          <w:sz w:val="36"/>
          <w:szCs w:val="36"/>
        </w:rPr>
      </w:pPr>
    </w:p>
    <w:sectPr w:rsidR="005C1D6E" w:rsidRPr="005C1D6E" w:rsidSect="007F43F8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04EBA"/>
    <w:multiLevelType w:val="multilevel"/>
    <w:tmpl w:val="0602F54C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D1"/>
    <w:rsid w:val="000104F0"/>
    <w:rsid w:val="000844B8"/>
    <w:rsid w:val="001C3C07"/>
    <w:rsid w:val="001E4E74"/>
    <w:rsid w:val="00245C29"/>
    <w:rsid w:val="00291D08"/>
    <w:rsid w:val="002D39ED"/>
    <w:rsid w:val="003A555C"/>
    <w:rsid w:val="003C6625"/>
    <w:rsid w:val="00410E18"/>
    <w:rsid w:val="00460313"/>
    <w:rsid w:val="00514B78"/>
    <w:rsid w:val="0052209B"/>
    <w:rsid w:val="00527DD2"/>
    <w:rsid w:val="0053432F"/>
    <w:rsid w:val="00534A74"/>
    <w:rsid w:val="00537F23"/>
    <w:rsid w:val="005A01D1"/>
    <w:rsid w:val="005A50A6"/>
    <w:rsid w:val="005A6548"/>
    <w:rsid w:val="005C1D6E"/>
    <w:rsid w:val="005D3D53"/>
    <w:rsid w:val="005F3B55"/>
    <w:rsid w:val="005F49EE"/>
    <w:rsid w:val="0062503D"/>
    <w:rsid w:val="00633F75"/>
    <w:rsid w:val="00643409"/>
    <w:rsid w:val="00652D12"/>
    <w:rsid w:val="00670978"/>
    <w:rsid w:val="00687A93"/>
    <w:rsid w:val="006A7733"/>
    <w:rsid w:val="006F1774"/>
    <w:rsid w:val="0070339B"/>
    <w:rsid w:val="007037B2"/>
    <w:rsid w:val="0072381E"/>
    <w:rsid w:val="00726BA1"/>
    <w:rsid w:val="00762802"/>
    <w:rsid w:val="00764DA0"/>
    <w:rsid w:val="007C78EB"/>
    <w:rsid w:val="007F15BE"/>
    <w:rsid w:val="007F43F8"/>
    <w:rsid w:val="007F73E7"/>
    <w:rsid w:val="00831135"/>
    <w:rsid w:val="00847709"/>
    <w:rsid w:val="00856094"/>
    <w:rsid w:val="008C7EA6"/>
    <w:rsid w:val="008E1586"/>
    <w:rsid w:val="008E488D"/>
    <w:rsid w:val="00922EB0"/>
    <w:rsid w:val="009A2840"/>
    <w:rsid w:val="009A50BF"/>
    <w:rsid w:val="00A13A01"/>
    <w:rsid w:val="00A22E45"/>
    <w:rsid w:val="00A56A8A"/>
    <w:rsid w:val="00A61A42"/>
    <w:rsid w:val="00AB2837"/>
    <w:rsid w:val="00B55214"/>
    <w:rsid w:val="00BC52B4"/>
    <w:rsid w:val="00BE16AF"/>
    <w:rsid w:val="00C006CB"/>
    <w:rsid w:val="00C27FFA"/>
    <w:rsid w:val="00C37F17"/>
    <w:rsid w:val="00C54061"/>
    <w:rsid w:val="00C81603"/>
    <w:rsid w:val="00C83478"/>
    <w:rsid w:val="00D0450F"/>
    <w:rsid w:val="00D14CEB"/>
    <w:rsid w:val="00D173B8"/>
    <w:rsid w:val="00D23228"/>
    <w:rsid w:val="00DB591F"/>
    <w:rsid w:val="00DD1170"/>
    <w:rsid w:val="00DD3F2D"/>
    <w:rsid w:val="00E03A44"/>
    <w:rsid w:val="00E67A29"/>
    <w:rsid w:val="00F46E93"/>
    <w:rsid w:val="00F91C3D"/>
    <w:rsid w:val="00F927DB"/>
    <w:rsid w:val="00FA0CA4"/>
    <w:rsid w:val="00FA2474"/>
    <w:rsid w:val="00FA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E151A3-4062-45FB-A265-C82BF61B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EB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1D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C81603"/>
    <w:pPr>
      <w:autoSpaceDE w:val="0"/>
      <w:autoSpaceDN w:val="0"/>
      <w:jc w:val="center"/>
    </w:pPr>
    <w:rPr>
      <w:rFonts w:ascii="Arial" w:hAnsi="Arial" w:cs="Arial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81603"/>
    <w:rPr>
      <w:rFonts w:ascii="Arial" w:hAnsi="Arial" w:cs="Arial"/>
      <w:sz w:val="32"/>
      <w:szCs w:val="32"/>
    </w:rPr>
  </w:style>
  <w:style w:type="paragraph" w:styleId="BalloonText">
    <w:name w:val="Balloon Text"/>
    <w:basedOn w:val="Normal"/>
    <w:link w:val="BalloonTextChar"/>
    <w:rsid w:val="00643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image003.png@01CC4622.3B89F0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urgers\Desktop\Lesson%20Plans\Lesson%20Plans%202013-2014\Lesson%20Plan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F9B2B-C1BA-476B-9075-E35996279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Plans template</Template>
  <TotalTime>36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Links>
    <vt:vector size="6" baseType="variant">
      <vt:variant>
        <vt:i4>7143431</vt:i4>
      </vt:variant>
      <vt:variant>
        <vt:i4>-1</vt:i4>
      </vt:variant>
      <vt:variant>
        <vt:i4>1026</vt:i4>
      </vt:variant>
      <vt:variant>
        <vt:i4>1</vt:i4>
      </vt:variant>
      <vt:variant>
        <vt:lpwstr>cid:image003.png@01CC4622.3B89F0F0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Burgers</dc:creator>
  <cp:lastModifiedBy>Connie Burgers</cp:lastModifiedBy>
  <cp:revision>10</cp:revision>
  <cp:lastPrinted>2010-08-13T20:32:00Z</cp:lastPrinted>
  <dcterms:created xsi:type="dcterms:W3CDTF">2017-08-08T20:06:00Z</dcterms:created>
  <dcterms:modified xsi:type="dcterms:W3CDTF">2018-01-12T14:34:00Z</dcterms:modified>
</cp:coreProperties>
</file>