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4B29BD">
        <w:rPr>
          <w:sz w:val="36"/>
          <w:szCs w:val="36"/>
        </w:rPr>
        <w:t xml:space="preserve">February </w:t>
      </w:r>
      <w:r w:rsidR="008A3354">
        <w:rPr>
          <w:sz w:val="36"/>
          <w:szCs w:val="36"/>
        </w:rPr>
        <w:t>26-March 2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5054"/>
        <w:gridCol w:w="4680"/>
        <w:gridCol w:w="266"/>
      </w:tblGrid>
      <w:tr w:rsidR="00F91C3D" w:rsidRPr="00C81603" w:rsidTr="0022718F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2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465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224" w:type="dxa"/>
            <w:shd w:val="clear" w:color="auto" w:fill="0000FF"/>
          </w:tcPr>
          <w:p w:rsidR="00F91C3D" w:rsidRPr="00C81603" w:rsidRDefault="0022718F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22718F">
        <w:trPr>
          <w:cantSplit/>
          <w:trHeight w:val="1839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5026" w:type="dxa"/>
          </w:tcPr>
          <w:p w:rsidR="005A01D1" w:rsidRDefault="008715DB" w:rsidP="00C81603">
            <w:pPr>
              <w:tabs>
                <w:tab w:val="left" w:leader="underscore" w:pos="7920"/>
              </w:tabs>
            </w:pPr>
            <w:r>
              <w:t>Workshop</w:t>
            </w:r>
          </w:p>
          <w:p w:rsidR="00B2113C" w:rsidRDefault="00B2113C" w:rsidP="00C81603">
            <w:pPr>
              <w:tabs>
                <w:tab w:val="left" w:leader="underscore" w:pos="7920"/>
              </w:tabs>
            </w:pPr>
          </w:p>
          <w:p w:rsidR="00582580" w:rsidRDefault="00582580" w:rsidP="00582580">
            <w:pPr>
              <w:tabs>
                <w:tab w:val="left" w:leader="underscore" w:pos="7920"/>
              </w:tabs>
            </w:pPr>
            <w:r>
              <w:t>Chapter Review</w:t>
            </w:r>
          </w:p>
          <w:p w:rsidR="00582580" w:rsidRDefault="00582580" w:rsidP="00582580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539-542</w:t>
            </w:r>
          </w:p>
          <w:p w:rsidR="00582580" w:rsidRDefault="00582580" w:rsidP="00582580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#1-33 odd</w:t>
            </w:r>
          </w:p>
          <w:p w:rsidR="000B632F" w:rsidRPr="006F1774" w:rsidRDefault="000B632F" w:rsidP="00582580">
            <w:pPr>
              <w:tabs>
                <w:tab w:val="left" w:leader="underscore" w:pos="7920"/>
              </w:tabs>
            </w:pPr>
          </w:p>
        </w:tc>
        <w:tc>
          <w:tcPr>
            <w:tcW w:w="4652" w:type="dxa"/>
          </w:tcPr>
          <w:p w:rsidR="00F91C3D" w:rsidRDefault="008715DB" w:rsidP="00A61A42">
            <w:pPr>
              <w:tabs>
                <w:tab w:val="left" w:leader="underscore" w:pos="7920"/>
              </w:tabs>
            </w:pPr>
            <w:r>
              <w:t>Workshop</w:t>
            </w:r>
          </w:p>
          <w:p w:rsidR="006663F8" w:rsidRDefault="006663F8" w:rsidP="00A61A42">
            <w:pPr>
              <w:tabs>
                <w:tab w:val="left" w:leader="underscore" w:pos="7920"/>
              </w:tabs>
            </w:pPr>
          </w:p>
          <w:p w:rsidR="006B48F1" w:rsidRDefault="006B48F1" w:rsidP="006B48F1">
            <w:pPr>
              <w:tabs>
                <w:tab w:val="left" w:leader="underscore" w:pos="7920"/>
              </w:tabs>
            </w:pPr>
            <w:r w:rsidRPr="00E54E7E">
              <w:t>13.1</w:t>
            </w:r>
            <w:r>
              <w:t xml:space="preserve"> Distance and Midpoint Formulas</w:t>
            </w:r>
          </w:p>
          <w:p w:rsidR="006B48F1" w:rsidRDefault="006B48F1" w:rsidP="006B48F1">
            <w:pPr>
              <w:tabs>
                <w:tab w:val="left" w:leader="underscore" w:pos="7920"/>
              </w:tabs>
            </w:pPr>
            <w:r>
              <w:t>Pg. 694</w:t>
            </w:r>
          </w:p>
          <w:p w:rsidR="006B48F1" w:rsidRDefault="006B48F1" w:rsidP="006B48F1">
            <w:pPr>
              <w:tabs>
                <w:tab w:val="left" w:leader="underscore" w:pos="7920"/>
              </w:tabs>
            </w:pPr>
            <w:r>
              <w:t>#18-26 even</w:t>
            </w:r>
          </w:p>
          <w:p w:rsidR="006B48F1" w:rsidRPr="00C87FE6" w:rsidRDefault="006B48F1" w:rsidP="00A61A42">
            <w:pPr>
              <w:tabs>
                <w:tab w:val="left" w:leader="underscore" w:pos="7920"/>
              </w:tabs>
            </w:pPr>
          </w:p>
          <w:p w:rsidR="00F91C3D" w:rsidRPr="006F1774" w:rsidRDefault="00F91C3D" w:rsidP="00A93C46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22718F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5026" w:type="dxa"/>
            <w:shd w:val="clear" w:color="auto" w:fill="auto"/>
          </w:tcPr>
          <w:p w:rsidR="00F91C3D" w:rsidRDefault="00637590" w:rsidP="00856094">
            <w:pPr>
              <w:tabs>
                <w:tab w:val="left" w:leader="underscore" w:pos="7920"/>
              </w:tabs>
            </w:pPr>
            <w:r>
              <w:t>Sub—Math Committee Meeting</w:t>
            </w:r>
          </w:p>
          <w:p w:rsidR="00B2113C" w:rsidRDefault="00B2113C" w:rsidP="00856094">
            <w:pPr>
              <w:tabs>
                <w:tab w:val="left" w:leader="underscore" w:pos="7920"/>
              </w:tabs>
            </w:pPr>
          </w:p>
          <w:p w:rsidR="00582580" w:rsidRDefault="00582580" w:rsidP="00582580">
            <w:pPr>
              <w:tabs>
                <w:tab w:val="left" w:leader="underscore" w:pos="7920"/>
              </w:tabs>
            </w:pPr>
            <w:r>
              <w:t>Chapter Review</w:t>
            </w:r>
          </w:p>
          <w:p w:rsidR="00582580" w:rsidRDefault="00582580" w:rsidP="00582580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Pg. 539-542</w:t>
            </w:r>
          </w:p>
          <w:p w:rsidR="00582580" w:rsidRDefault="00582580" w:rsidP="00582580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#2-32 even</w:t>
            </w:r>
            <w:bookmarkStart w:id="0" w:name="_GoBack"/>
            <w:bookmarkEnd w:id="0"/>
          </w:p>
          <w:p w:rsidR="000B632F" w:rsidRDefault="000B632F" w:rsidP="00856094">
            <w:pPr>
              <w:tabs>
                <w:tab w:val="left" w:leader="underscore" w:pos="7920"/>
              </w:tabs>
            </w:pPr>
          </w:p>
          <w:p w:rsidR="000B632F" w:rsidRPr="006F1774" w:rsidRDefault="000B632F" w:rsidP="00856094">
            <w:pPr>
              <w:tabs>
                <w:tab w:val="left" w:leader="underscore" w:pos="7920"/>
              </w:tabs>
            </w:pPr>
          </w:p>
        </w:tc>
        <w:tc>
          <w:tcPr>
            <w:tcW w:w="4652" w:type="dxa"/>
            <w:shd w:val="clear" w:color="auto" w:fill="auto"/>
          </w:tcPr>
          <w:p w:rsidR="00F91C3D" w:rsidRDefault="00637590" w:rsidP="00C81603">
            <w:pPr>
              <w:tabs>
                <w:tab w:val="left" w:leader="underscore" w:pos="7920"/>
              </w:tabs>
            </w:pPr>
            <w:r>
              <w:t>Sub—Math Committee Meeting</w:t>
            </w:r>
          </w:p>
          <w:p w:rsidR="006B48F1" w:rsidRDefault="006B48F1" w:rsidP="00C81603">
            <w:pPr>
              <w:tabs>
                <w:tab w:val="left" w:leader="underscore" w:pos="7920"/>
              </w:tabs>
            </w:pPr>
          </w:p>
          <w:p w:rsidR="006B48F1" w:rsidRDefault="006B48F1" w:rsidP="006B48F1">
            <w:pPr>
              <w:tabs>
                <w:tab w:val="left" w:leader="underscore" w:pos="7920"/>
              </w:tabs>
            </w:pPr>
            <w:r>
              <w:t>13.1 Continued</w:t>
            </w:r>
          </w:p>
          <w:p w:rsidR="006B48F1" w:rsidRDefault="006B48F1" w:rsidP="006B48F1">
            <w:pPr>
              <w:tabs>
                <w:tab w:val="left" w:leader="underscore" w:pos="7920"/>
              </w:tabs>
            </w:pPr>
            <w:r>
              <w:t xml:space="preserve">Pg. 694 </w:t>
            </w:r>
          </w:p>
          <w:p w:rsidR="006B48F1" w:rsidRDefault="006B48F1" w:rsidP="006B48F1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#19-29 odd</w:t>
            </w:r>
          </w:p>
          <w:p w:rsidR="006B48F1" w:rsidRDefault="006B48F1" w:rsidP="00C81603">
            <w:pPr>
              <w:tabs>
                <w:tab w:val="left" w:leader="underscore" w:pos="7920"/>
              </w:tabs>
            </w:pPr>
          </w:p>
          <w:p w:rsidR="006663F8" w:rsidRDefault="006663F8" w:rsidP="00C81603">
            <w:pPr>
              <w:tabs>
                <w:tab w:val="left" w:leader="underscore" w:pos="7920"/>
              </w:tabs>
            </w:pPr>
          </w:p>
          <w:p w:rsidR="006663F8" w:rsidRPr="006F1774" w:rsidRDefault="006663F8" w:rsidP="00C81603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22718F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26" w:type="dxa"/>
          </w:tcPr>
          <w:p w:rsidR="00582580" w:rsidRDefault="00582580" w:rsidP="00582580">
            <w:pPr>
              <w:tabs>
                <w:tab w:val="left" w:leader="underscore" w:pos="7920"/>
              </w:tabs>
            </w:pPr>
            <w:r>
              <w:t>Chapter 7 Test</w:t>
            </w:r>
          </w:p>
          <w:p w:rsidR="00F91C3D" w:rsidRPr="006F1774" w:rsidRDefault="00F91C3D" w:rsidP="00582580">
            <w:pPr>
              <w:tabs>
                <w:tab w:val="left" w:leader="underscore" w:pos="7920"/>
              </w:tabs>
            </w:pPr>
          </w:p>
        </w:tc>
        <w:tc>
          <w:tcPr>
            <w:tcW w:w="4652" w:type="dxa"/>
          </w:tcPr>
          <w:p w:rsidR="00F91C3D" w:rsidRPr="006F1774" w:rsidRDefault="006B48F1" w:rsidP="006663F8">
            <w:pPr>
              <w:tabs>
                <w:tab w:val="left" w:leader="underscore" w:pos="7920"/>
              </w:tabs>
            </w:pPr>
            <w:r>
              <w:t>Quiz 13.1</w:t>
            </w: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22718F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5026" w:type="dxa"/>
          </w:tcPr>
          <w:p w:rsidR="00582580" w:rsidRPr="00C33F69" w:rsidRDefault="00582580" w:rsidP="00582580">
            <w:pPr>
              <w:pStyle w:val="Title"/>
              <w:jc w:val="left"/>
              <w:rPr>
                <w:sz w:val="20"/>
                <w:szCs w:val="20"/>
              </w:rPr>
            </w:pPr>
            <w:r w:rsidRPr="00C33F69">
              <w:rPr>
                <w:sz w:val="20"/>
                <w:szCs w:val="20"/>
              </w:rPr>
              <w:t>10-1 Apply the Counting Principle and Permutations</w:t>
            </w:r>
          </w:p>
          <w:p w:rsidR="00582580" w:rsidRPr="00C33F69" w:rsidRDefault="00582580" w:rsidP="00582580">
            <w:pPr>
              <w:pStyle w:val="Title"/>
              <w:jc w:val="left"/>
              <w:rPr>
                <w:sz w:val="20"/>
                <w:szCs w:val="20"/>
              </w:rPr>
            </w:pPr>
            <w:r w:rsidRPr="00C33F69">
              <w:rPr>
                <w:sz w:val="20"/>
                <w:szCs w:val="20"/>
              </w:rPr>
              <w:t xml:space="preserve">Pg. 686-689 </w:t>
            </w:r>
          </w:p>
          <w:p w:rsidR="00582580" w:rsidRPr="00C33F69" w:rsidRDefault="00582580" w:rsidP="00582580">
            <w:pPr>
              <w:tabs>
                <w:tab w:val="left" w:leader="underscore" w:pos="7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#3, 7-13 odd, 19-25 odd, 31-35 odd, 43-49 odd, 62, 73, 74, 79</w:t>
            </w:r>
            <w:r w:rsidRPr="00C33F69">
              <w:rPr>
                <w:sz w:val="20"/>
                <w:szCs w:val="20"/>
              </w:rPr>
              <w:t>, 8</w:t>
            </w:r>
            <w:r>
              <w:rPr>
                <w:sz w:val="20"/>
                <w:szCs w:val="20"/>
              </w:rPr>
              <w:t>1</w:t>
            </w:r>
            <w:r w:rsidRPr="00C33F69">
              <w:rPr>
                <w:sz w:val="20"/>
                <w:szCs w:val="20"/>
              </w:rPr>
              <w:t xml:space="preserve">  Must show ALL work</w:t>
            </w:r>
          </w:p>
          <w:p w:rsidR="00F91C3D" w:rsidRDefault="00F91C3D" w:rsidP="00C81603">
            <w:pPr>
              <w:tabs>
                <w:tab w:val="left" w:leader="underscore" w:pos="7920"/>
              </w:tabs>
            </w:pPr>
          </w:p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4652" w:type="dxa"/>
          </w:tcPr>
          <w:p w:rsidR="006B48F1" w:rsidRDefault="006B48F1" w:rsidP="006B48F1">
            <w:pPr>
              <w:tabs>
                <w:tab w:val="left" w:leader="underscore" w:pos="7920"/>
              </w:tabs>
            </w:pPr>
            <w:r w:rsidRPr="00AE081D">
              <w:t>10.4</w:t>
            </w:r>
            <w:r>
              <w:t xml:space="preserve"> The Fundamental Counting Principle and Permutations</w:t>
            </w:r>
          </w:p>
          <w:p w:rsidR="006B48F1" w:rsidRDefault="006B48F1" w:rsidP="006B48F1">
            <w:pPr>
              <w:tabs>
                <w:tab w:val="left" w:leader="underscore" w:pos="7920"/>
              </w:tabs>
            </w:pPr>
            <w:r>
              <w:t>Pg. 543</w:t>
            </w:r>
          </w:p>
          <w:p w:rsidR="00F91C3D" w:rsidRPr="009A50BF" w:rsidRDefault="006B48F1" w:rsidP="006B48F1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#17, 19, 25, 27, 31-47 odd</w:t>
            </w:r>
          </w:p>
        </w:tc>
        <w:tc>
          <w:tcPr>
            <w:tcW w:w="22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22718F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5026" w:type="dxa"/>
          </w:tcPr>
          <w:p w:rsidR="00582580" w:rsidRDefault="00582580" w:rsidP="00582580">
            <w:pPr>
              <w:tabs>
                <w:tab w:val="left" w:leader="underscore" w:pos="7920"/>
              </w:tabs>
            </w:pPr>
            <w:r w:rsidRPr="00A255CB">
              <w:t>10-2  Use Combinations and the Binomial Theorem</w:t>
            </w:r>
          </w:p>
          <w:p w:rsidR="00582580" w:rsidRDefault="00582580" w:rsidP="00582580">
            <w:pPr>
              <w:tabs>
                <w:tab w:val="left" w:leader="underscore" w:pos="7920"/>
              </w:tabs>
            </w:pPr>
            <w:r>
              <w:t>Pg. 694-697</w:t>
            </w:r>
          </w:p>
          <w:p w:rsidR="00582580" w:rsidRDefault="00582580" w:rsidP="00582580">
            <w:pPr>
              <w:tabs>
                <w:tab w:val="left" w:leader="underscore" w:pos="7920"/>
              </w:tabs>
            </w:pPr>
            <w:r>
              <w:t>#3-9 odd, 13, 15, 19-27 odd, 33, 49, 55-59 odd</w:t>
            </w:r>
          </w:p>
          <w:p w:rsidR="00B2113C" w:rsidRDefault="00B2113C" w:rsidP="00B2113C">
            <w:pPr>
              <w:tabs>
                <w:tab w:val="left" w:leader="underscore" w:pos="7920"/>
              </w:tabs>
            </w:pPr>
          </w:p>
          <w:p w:rsidR="00F91C3D" w:rsidRDefault="00F91C3D" w:rsidP="009A50BF">
            <w:pPr>
              <w:tabs>
                <w:tab w:val="left" w:leader="underscore" w:pos="7920"/>
              </w:tabs>
            </w:pPr>
          </w:p>
          <w:p w:rsidR="00B2113C" w:rsidRPr="006F1774" w:rsidRDefault="00B2113C" w:rsidP="009A50BF">
            <w:pPr>
              <w:tabs>
                <w:tab w:val="left" w:leader="underscore" w:pos="7920"/>
              </w:tabs>
            </w:pPr>
          </w:p>
        </w:tc>
        <w:tc>
          <w:tcPr>
            <w:tcW w:w="4652" w:type="dxa"/>
          </w:tcPr>
          <w:p w:rsidR="006B48F1" w:rsidRDefault="006B48F1" w:rsidP="006B48F1">
            <w:pPr>
              <w:tabs>
                <w:tab w:val="left" w:leader="underscore" w:pos="7920"/>
              </w:tabs>
            </w:pPr>
            <w:r>
              <w:t>10.4 Continued</w:t>
            </w:r>
          </w:p>
          <w:p w:rsidR="006B48F1" w:rsidRDefault="006B48F1" w:rsidP="006B48F1">
            <w:pPr>
              <w:tabs>
                <w:tab w:val="left" w:leader="underscore" w:pos="7920"/>
              </w:tabs>
            </w:pPr>
            <w:r>
              <w:t>Pg. 543</w:t>
            </w:r>
          </w:p>
          <w:p w:rsidR="00F91C3D" w:rsidRPr="009A50BF" w:rsidRDefault="006B48F1" w:rsidP="006B48F1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#18, 20, 26, 28, 32-48 even</w:t>
            </w:r>
          </w:p>
        </w:tc>
        <w:tc>
          <w:tcPr>
            <w:tcW w:w="22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343B2"/>
    <w:rsid w:val="000844B8"/>
    <w:rsid w:val="000B632F"/>
    <w:rsid w:val="001C3C07"/>
    <w:rsid w:val="001E4E74"/>
    <w:rsid w:val="0022718F"/>
    <w:rsid w:val="00245C29"/>
    <w:rsid w:val="00291D08"/>
    <w:rsid w:val="002D39ED"/>
    <w:rsid w:val="003A555C"/>
    <w:rsid w:val="003C6625"/>
    <w:rsid w:val="00410E18"/>
    <w:rsid w:val="00460313"/>
    <w:rsid w:val="004B29BD"/>
    <w:rsid w:val="00514B78"/>
    <w:rsid w:val="0052209B"/>
    <w:rsid w:val="00527DD2"/>
    <w:rsid w:val="00534A74"/>
    <w:rsid w:val="00537F23"/>
    <w:rsid w:val="00582580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37590"/>
    <w:rsid w:val="00643409"/>
    <w:rsid w:val="00652D12"/>
    <w:rsid w:val="006663F8"/>
    <w:rsid w:val="00670978"/>
    <w:rsid w:val="00687A93"/>
    <w:rsid w:val="006B48F1"/>
    <w:rsid w:val="006F1774"/>
    <w:rsid w:val="0070339B"/>
    <w:rsid w:val="0072381E"/>
    <w:rsid w:val="00726BA1"/>
    <w:rsid w:val="00762802"/>
    <w:rsid w:val="00764DA0"/>
    <w:rsid w:val="00796B40"/>
    <w:rsid w:val="007B7DE7"/>
    <w:rsid w:val="007C78EB"/>
    <w:rsid w:val="007F15BE"/>
    <w:rsid w:val="007F43F8"/>
    <w:rsid w:val="007F73E7"/>
    <w:rsid w:val="00831135"/>
    <w:rsid w:val="00847709"/>
    <w:rsid w:val="00856094"/>
    <w:rsid w:val="008715DB"/>
    <w:rsid w:val="008A3354"/>
    <w:rsid w:val="008C7EA6"/>
    <w:rsid w:val="008E1586"/>
    <w:rsid w:val="008E488D"/>
    <w:rsid w:val="00922EB0"/>
    <w:rsid w:val="0099239F"/>
    <w:rsid w:val="009A2840"/>
    <w:rsid w:val="009A50BF"/>
    <w:rsid w:val="00A22E45"/>
    <w:rsid w:val="00A56A8A"/>
    <w:rsid w:val="00A61A42"/>
    <w:rsid w:val="00A93C46"/>
    <w:rsid w:val="00B2113C"/>
    <w:rsid w:val="00B55214"/>
    <w:rsid w:val="00BC52B4"/>
    <w:rsid w:val="00BE16AF"/>
    <w:rsid w:val="00C006CB"/>
    <w:rsid w:val="00C27FFA"/>
    <w:rsid w:val="00C37F17"/>
    <w:rsid w:val="00C54061"/>
    <w:rsid w:val="00C81603"/>
    <w:rsid w:val="00C83478"/>
    <w:rsid w:val="00C87FE6"/>
    <w:rsid w:val="00CA2D89"/>
    <w:rsid w:val="00D0450F"/>
    <w:rsid w:val="00D173B8"/>
    <w:rsid w:val="00D23228"/>
    <w:rsid w:val="00DB591F"/>
    <w:rsid w:val="00DD1170"/>
    <w:rsid w:val="00DD3F2D"/>
    <w:rsid w:val="00E03A44"/>
    <w:rsid w:val="00E67A29"/>
    <w:rsid w:val="00F46E93"/>
    <w:rsid w:val="00F91C3D"/>
    <w:rsid w:val="00F927DB"/>
    <w:rsid w:val="00FA0CA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63B4-FDD4-4411-A944-7FA46D3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278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19</cp:revision>
  <cp:lastPrinted>2010-08-13T20:32:00Z</cp:lastPrinted>
  <dcterms:created xsi:type="dcterms:W3CDTF">2017-08-08T20:08:00Z</dcterms:created>
  <dcterms:modified xsi:type="dcterms:W3CDTF">2018-01-29T20:14:00Z</dcterms:modified>
</cp:coreProperties>
</file>