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2D" w:rsidRDefault="00C54061" w:rsidP="0062503D">
      <w:pPr>
        <w:ind w:left="72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-85725</wp:posOffset>
            </wp:positionV>
            <wp:extent cx="1444625" cy="1276350"/>
            <wp:effectExtent l="19050" t="0" r="3175" b="0"/>
            <wp:wrapNone/>
            <wp:docPr id="2" name="Picture 1" descr="cid:image003.png@01CC4622.3B89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4622.3B89F0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6E">
        <w:rPr>
          <w:sz w:val="52"/>
          <w:szCs w:val="52"/>
        </w:rPr>
        <w:t>Bennington Schools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Weekly Lesson Plans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Secondary Mathematics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Mrs. Connie Burgers</w:t>
      </w:r>
    </w:p>
    <w:p w:rsidR="005C1D6E" w:rsidRDefault="005C1D6E" w:rsidP="005C1D6E"/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  <w:r>
        <w:rPr>
          <w:sz w:val="36"/>
          <w:szCs w:val="36"/>
        </w:rPr>
        <w:t xml:space="preserve">Week of </w:t>
      </w:r>
      <w:r w:rsidR="00C81603">
        <w:rPr>
          <w:sz w:val="36"/>
          <w:szCs w:val="36"/>
        </w:rPr>
        <w:t xml:space="preserve"> </w:t>
      </w:r>
      <w:r w:rsidR="00D0450F">
        <w:rPr>
          <w:sz w:val="36"/>
          <w:szCs w:val="36"/>
        </w:rPr>
        <w:t xml:space="preserve">  </w:t>
      </w:r>
      <w:r w:rsidR="00652D12">
        <w:rPr>
          <w:sz w:val="36"/>
          <w:szCs w:val="36"/>
        </w:rPr>
        <w:t xml:space="preserve"> </w:t>
      </w:r>
      <w:r w:rsidR="004B29BD">
        <w:rPr>
          <w:sz w:val="36"/>
          <w:szCs w:val="36"/>
        </w:rPr>
        <w:t>February 12-16</w:t>
      </w:r>
    </w:p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tbl>
      <w:tblPr>
        <w:tblW w:w="1079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91"/>
        <w:gridCol w:w="5054"/>
        <w:gridCol w:w="4770"/>
        <w:gridCol w:w="176"/>
      </w:tblGrid>
      <w:tr w:rsidR="00F91C3D" w:rsidRPr="00C81603" w:rsidTr="001156D4">
        <w:trPr>
          <w:cantSplit/>
          <w:trHeight w:val="560"/>
          <w:tblCellSpacing w:w="14" w:type="dxa"/>
        </w:trPr>
        <w:tc>
          <w:tcPr>
            <w:tcW w:w="749" w:type="dxa"/>
            <w:shd w:val="clear" w:color="auto" w:fill="000000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0000FF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Advanced Algebra</w:t>
            </w:r>
          </w:p>
        </w:tc>
        <w:tc>
          <w:tcPr>
            <w:tcW w:w="4742" w:type="dxa"/>
            <w:shd w:val="clear" w:color="auto" w:fill="0000FF"/>
          </w:tcPr>
          <w:p w:rsidR="00F91C3D" w:rsidRPr="00D0450F" w:rsidRDefault="00C54061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Advance Algebra Skills</w:t>
            </w:r>
          </w:p>
        </w:tc>
        <w:tc>
          <w:tcPr>
            <w:tcW w:w="134" w:type="dxa"/>
            <w:shd w:val="clear" w:color="auto" w:fill="0000FF"/>
          </w:tcPr>
          <w:p w:rsidR="00F91C3D" w:rsidRPr="00C81603" w:rsidRDefault="001156D4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F91C3D" w:rsidRPr="00C81603" w:rsidTr="001156D4">
        <w:trPr>
          <w:cantSplit/>
          <w:trHeight w:val="1839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5026" w:type="dxa"/>
          </w:tcPr>
          <w:p w:rsidR="005A01D1" w:rsidRPr="006F1774" w:rsidRDefault="00722075" w:rsidP="00366B4D">
            <w:pPr>
              <w:tabs>
                <w:tab w:val="left" w:leader="underscore" w:pos="7920"/>
              </w:tabs>
            </w:pPr>
            <w:r>
              <w:t>Quiz 7.1-7.3</w:t>
            </w:r>
          </w:p>
        </w:tc>
        <w:tc>
          <w:tcPr>
            <w:tcW w:w="4742" w:type="dxa"/>
          </w:tcPr>
          <w:p w:rsidR="0063610B" w:rsidRDefault="0063610B" w:rsidP="0063610B">
            <w:pPr>
              <w:tabs>
                <w:tab w:val="left" w:leader="underscore" w:pos="7920"/>
              </w:tabs>
            </w:pPr>
            <w:r>
              <w:t>Factoring 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bx</w:t>
            </w:r>
            <w:proofErr w:type="spellEnd"/>
            <w:r>
              <w:t xml:space="preserve"> + c</w:t>
            </w:r>
          </w:p>
          <w:p w:rsidR="0063610B" w:rsidRDefault="0063610B" w:rsidP="0063610B">
            <w:pPr>
              <w:tabs>
                <w:tab w:val="left" w:leader="underscore" w:pos="7920"/>
              </w:tabs>
            </w:pPr>
            <w:r>
              <w:t>Worksheet</w:t>
            </w:r>
          </w:p>
          <w:p w:rsidR="00F91C3D" w:rsidRPr="006F1774" w:rsidRDefault="00F91C3D" w:rsidP="00075218">
            <w:pPr>
              <w:tabs>
                <w:tab w:val="left" w:leader="underscore" w:pos="7920"/>
              </w:tabs>
            </w:pPr>
          </w:p>
        </w:tc>
        <w:tc>
          <w:tcPr>
            <w:tcW w:w="134" w:type="dxa"/>
          </w:tcPr>
          <w:p w:rsidR="00F91C3D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1156D4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5026" w:type="dxa"/>
            <w:shd w:val="clear" w:color="auto" w:fill="auto"/>
          </w:tcPr>
          <w:p w:rsidR="00F91C3D" w:rsidRDefault="001156D4" w:rsidP="00856094">
            <w:pPr>
              <w:tabs>
                <w:tab w:val="left" w:leader="underscore" w:pos="7920"/>
              </w:tabs>
            </w:pPr>
            <w:r>
              <w:t>Parent Teacher Conferences 5-9</w:t>
            </w:r>
          </w:p>
          <w:p w:rsidR="00366B4D" w:rsidRDefault="00366B4D" w:rsidP="00856094">
            <w:pPr>
              <w:tabs>
                <w:tab w:val="left" w:leader="underscore" w:pos="7920"/>
              </w:tabs>
            </w:pPr>
          </w:p>
          <w:p w:rsidR="00722075" w:rsidRPr="005E408B" w:rsidRDefault="00722075" w:rsidP="00722075">
            <w:pPr>
              <w:tabs>
                <w:tab w:val="left" w:leader="underscore" w:pos="7920"/>
              </w:tabs>
            </w:pPr>
            <w:r w:rsidRPr="005E408B">
              <w:t>7.4 Evaluate Logarithms and Graph Logarithmic Functions</w:t>
            </w:r>
          </w:p>
          <w:p w:rsidR="00722075" w:rsidRPr="005E408B" w:rsidRDefault="00722075" w:rsidP="00722075">
            <w:pPr>
              <w:tabs>
                <w:tab w:val="left" w:leader="underscore" w:pos="7920"/>
              </w:tabs>
            </w:pPr>
            <w:r w:rsidRPr="005E408B">
              <w:t>Pg. 503-505</w:t>
            </w:r>
          </w:p>
          <w:p w:rsidR="00722075" w:rsidRDefault="00722075" w:rsidP="00722075">
            <w:pPr>
              <w:tabs>
                <w:tab w:val="left" w:leader="underscore" w:pos="7920"/>
              </w:tabs>
            </w:pPr>
            <w:r>
              <w:t>#3-43 odd</w:t>
            </w:r>
            <w:r w:rsidRPr="005E408B">
              <w:t>,</w:t>
            </w:r>
            <w:r>
              <w:t xml:space="preserve"> 45, 65-79 odd</w:t>
            </w:r>
          </w:p>
          <w:p w:rsidR="003C4FDB" w:rsidRPr="006F1774" w:rsidRDefault="003C4FDB" w:rsidP="003C4FDB">
            <w:pPr>
              <w:tabs>
                <w:tab w:val="left" w:leader="underscore" w:pos="7920"/>
              </w:tabs>
            </w:pPr>
          </w:p>
        </w:tc>
        <w:tc>
          <w:tcPr>
            <w:tcW w:w="4742" w:type="dxa"/>
            <w:shd w:val="clear" w:color="auto" w:fill="auto"/>
          </w:tcPr>
          <w:p w:rsidR="00F91C3D" w:rsidRDefault="001156D4" w:rsidP="00C81603">
            <w:pPr>
              <w:tabs>
                <w:tab w:val="left" w:leader="underscore" w:pos="7920"/>
              </w:tabs>
            </w:pPr>
            <w:r>
              <w:t>Parent Teacher Conferences 5-9</w:t>
            </w:r>
          </w:p>
          <w:p w:rsidR="00CC6EF7" w:rsidRDefault="00CC6EF7" w:rsidP="00C81603">
            <w:pPr>
              <w:tabs>
                <w:tab w:val="left" w:leader="underscore" w:pos="7920"/>
              </w:tabs>
            </w:pPr>
          </w:p>
          <w:p w:rsidR="0063610B" w:rsidRDefault="0063610B" w:rsidP="0063610B">
            <w:pPr>
              <w:tabs>
                <w:tab w:val="left" w:leader="underscore" w:pos="7920"/>
              </w:tabs>
            </w:pPr>
            <w:r>
              <w:t>More Factoring Practice</w:t>
            </w:r>
          </w:p>
          <w:p w:rsidR="0063610B" w:rsidRDefault="0063610B" w:rsidP="0063610B">
            <w:pPr>
              <w:tabs>
                <w:tab w:val="left" w:leader="underscore" w:pos="7920"/>
              </w:tabs>
            </w:pPr>
            <w:r>
              <w:t>x² and ax²</w:t>
            </w:r>
          </w:p>
          <w:p w:rsidR="0063610B" w:rsidRDefault="0063610B" w:rsidP="0063610B">
            <w:pPr>
              <w:tabs>
                <w:tab w:val="left" w:leader="underscore" w:pos="7920"/>
              </w:tabs>
            </w:pPr>
            <w:r>
              <w:t>2 – sided worksheet</w:t>
            </w:r>
          </w:p>
          <w:p w:rsidR="00CC6EF7" w:rsidRPr="006F1774" w:rsidRDefault="00CC6EF7" w:rsidP="00075218">
            <w:pPr>
              <w:tabs>
                <w:tab w:val="left" w:leader="underscore" w:pos="7920"/>
              </w:tabs>
            </w:pPr>
          </w:p>
        </w:tc>
        <w:tc>
          <w:tcPr>
            <w:tcW w:w="13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</w:pPr>
          </w:p>
        </w:tc>
      </w:tr>
      <w:tr w:rsidR="00F91C3D" w:rsidRPr="00C81603" w:rsidTr="001156D4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Wednesday</w:t>
            </w:r>
          </w:p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26" w:type="dxa"/>
          </w:tcPr>
          <w:p w:rsidR="00F91C3D" w:rsidRDefault="001156D4" w:rsidP="00F91C3D">
            <w:pPr>
              <w:pStyle w:val="Title"/>
              <w:jc w:val="left"/>
            </w:pPr>
            <w:r>
              <w:t>Parent Teacher Conferences 5-9</w:t>
            </w:r>
          </w:p>
          <w:p w:rsidR="003C4FDB" w:rsidRDefault="003C4FDB" w:rsidP="00722075">
            <w:pPr>
              <w:tabs>
                <w:tab w:val="left" w:leader="underscore" w:pos="7920"/>
              </w:tabs>
            </w:pPr>
          </w:p>
          <w:p w:rsidR="001621A2" w:rsidRDefault="001621A2" w:rsidP="00722075">
            <w:pPr>
              <w:tabs>
                <w:tab w:val="left" w:leader="underscore" w:pos="7920"/>
              </w:tabs>
            </w:pPr>
            <w:r>
              <w:t>Review 7.4</w:t>
            </w:r>
          </w:p>
          <w:p w:rsidR="001621A2" w:rsidRPr="006F1774" w:rsidRDefault="001621A2" w:rsidP="00722075">
            <w:pPr>
              <w:tabs>
                <w:tab w:val="left" w:leader="underscore" w:pos="7920"/>
              </w:tabs>
            </w:pPr>
            <w:r>
              <w:t>Pg. 1016 #17-28</w:t>
            </w:r>
            <w:bookmarkStart w:id="0" w:name="_GoBack"/>
            <w:bookmarkEnd w:id="0"/>
          </w:p>
        </w:tc>
        <w:tc>
          <w:tcPr>
            <w:tcW w:w="4742" w:type="dxa"/>
          </w:tcPr>
          <w:p w:rsidR="00F91C3D" w:rsidRDefault="001156D4" w:rsidP="00C81603">
            <w:pPr>
              <w:tabs>
                <w:tab w:val="left" w:leader="underscore" w:pos="7920"/>
              </w:tabs>
            </w:pPr>
            <w:r>
              <w:t>Parent Teacher Conferences 5-9</w:t>
            </w:r>
          </w:p>
          <w:p w:rsidR="0063610B" w:rsidRDefault="0063610B" w:rsidP="00C81603">
            <w:pPr>
              <w:tabs>
                <w:tab w:val="left" w:leader="underscore" w:pos="7920"/>
              </w:tabs>
            </w:pPr>
          </w:p>
          <w:p w:rsidR="0063610B" w:rsidRPr="007A3760" w:rsidRDefault="0063610B" w:rsidP="0063610B">
            <w:pPr>
              <w:tabs>
                <w:tab w:val="left" w:leader="underscore" w:pos="7920"/>
              </w:tabs>
            </w:pPr>
            <w:r w:rsidRPr="007A3760">
              <w:t>6.5 Factoring Cubic Polynomials</w:t>
            </w:r>
          </w:p>
          <w:p w:rsidR="0063610B" w:rsidRPr="007A3760" w:rsidRDefault="0063610B" w:rsidP="0063610B">
            <w:pPr>
              <w:tabs>
                <w:tab w:val="left" w:leader="underscore" w:pos="7920"/>
              </w:tabs>
            </w:pPr>
            <w:r w:rsidRPr="007A3760">
              <w:t xml:space="preserve">Pg. 326 </w:t>
            </w:r>
          </w:p>
          <w:p w:rsidR="0063610B" w:rsidRDefault="0063610B" w:rsidP="0063610B">
            <w:pPr>
              <w:tabs>
                <w:tab w:val="left" w:leader="underscore" w:pos="7920"/>
              </w:tabs>
            </w:pPr>
            <w:r w:rsidRPr="007A3760">
              <w:t>#</w:t>
            </w:r>
            <w:r>
              <w:t>15, 17, 25, 27, 33, 35</w:t>
            </w:r>
          </w:p>
          <w:p w:rsidR="00CC6EF7" w:rsidRDefault="00CC6EF7" w:rsidP="00C81603">
            <w:pPr>
              <w:tabs>
                <w:tab w:val="left" w:leader="underscore" w:pos="7920"/>
              </w:tabs>
            </w:pPr>
          </w:p>
          <w:p w:rsidR="00CC6EF7" w:rsidRPr="006F1774" w:rsidRDefault="00CC6EF7" w:rsidP="00CC6EF7">
            <w:pPr>
              <w:tabs>
                <w:tab w:val="left" w:leader="underscore" w:pos="7920"/>
              </w:tabs>
            </w:pPr>
          </w:p>
        </w:tc>
        <w:tc>
          <w:tcPr>
            <w:tcW w:w="13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  <w:rPr>
                <w:noProof/>
              </w:rPr>
            </w:pPr>
          </w:p>
        </w:tc>
      </w:tr>
      <w:tr w:rsidR="00F91C3D" w:rsidRPr="00C81603" w:rsidTr="001156D4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5026" w:type="dxa"/>
          </w:tcPr>
          <w:p w:rsidR="00F91C3D" w:rsidRDefault="00F91C3D" w:rsidP="00C81603">
            <w:pPr>
              <w:tabs>
                <w:tab w:val="left" w:leader="underscore" w:pos="7920"/>
              </w:tabs>
            </w:pPr>
          </w:p>
          <w:p w:rsidR="00F91C3D" w:rsidRDefault="001156D4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In-Service</w:t>
            </w:r>
          </w:p>
          <w:p w:rsidR="001156D4" w:rsidRPr="009A50BF" w:rsidRDefault="001156D4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4742" w:type="dxa"/>
          </w:tcPr>
          <w:p w:rsidR="00F91C3D" w:rsidRDefault="001156D4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In-Service</w:t>
            </w:r>
          </w:p>
          <w:p w:rsidR="001156D4" w:rsidRDefault="001156D4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:rsidR="001156D4" w:rsidRPr="009A50BF" w:rsidRDefault="001156D4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134" w:type="dxa"/>
          </w:tcPr>
          <w:p w:rsidR="00F91C3D" w:rsidRPr="009A50BF" w:rsidRDefault="00F91C3D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1156D4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  <w:vAlign w:val="cente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5026" w:type="dxa"/>
          </w:tcPr>
          <w:p w:rsidR="00F91C3D" w:rsidRPr="006F1774" w:rsidRDefault="001156D4" w:rsidP="009A50BF">
            <w:pPr>
              <w:tabs>
                <w:tab w:val="left" w:leader="underscore" w:pos="7920"/>
              </w:tabs>
            </w:pPr>
            <w:r>
              <w:t>No School</w:t>
            </w:r>
          </w:p>
        </w:tc>
        <w:tc>
          <w:tcPr>
            <w:tcW w:w="4742" w:type="dxa"/>
          </w:tcPr>
          <w:p w:rsidR="00F91C3D" w:rsidRPr="009A50BF" w:rsidRDefault="001156D4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134" w:type="dxa"/>
          </w:tcPr>
          <w:p w:rsidR="00F91C3D" w:rsidRPr="009A50BF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</w:tbl>
    <w:p w:rsidR="005C1D6E" w:rsidRP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sectPr w:rsidR="005C1D6E" w:rsidRPr="005C1D6E" w:rsidSect="007F43F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04EBA"/>
    <w:multiLevelType w:val="multilevel"/>
    <w:tmpl w:val="0602F54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D1"/>
    <w:rsid w:val="000104F0"/>
    <w:rsid w:val="000343B2"/>
    <w:rsid w:val="00075218"/>
    <w:rsid w:val="000844B8"/>
    <w:rsid w:val="001156D4"/>
    <w:rsid w:val="001621A2"/>
    <w:rsid w:val="001C3C07"/>
    <w:rsid w:val="001E4E74"/>
    <w:rsid w:val="00245C29"/>
    <w:rsid w:val="00291D08"/>
    <w:rsid w:val="002D39ED"/>
    <w:rsid w:val="00366B4D"/>
    <w:rsid w:val="003A555C"/>
    <w:rsid w:val="003C4FDB"/>
    <w:rsid w:val="003C6625"/>
    <w:rsid w:val="00410E18"/>
    <w:rsid w:val="00460313"/>
    <w:rsid w:val="004B29BD"/>
    <w:rsid w:val="00514B78"/>
    <w:rsid w:val="0052209B"/>
    <w:rsid w:val="00527DD2"/>
    <w:rsid w:val="00534A74"/>
    <w:rsid w:val="00537F23"/>
    <w:rsid w:val="005A01D1"/>
    <w:rsid w:val="005A50A6"/>
    <w:rsid w:val="005A6548"/>
    <w:rsid w:val="005C1D6E"/>
    <w:rsid w:val="005D3D53"/>
    <w:rsid w:val="005F3B55"/>
    <w:rsid w:val="005F49EE"/>
    <w:rsid w:val="0062503D"/>
    <w:rsid w:val="00633F75"/>
    <w:rsid w:val="0063610B"/>
    <w:rsid w:val="00643409"/>
    <w:rsid w:val="00652D12"/>
    <w:rsid w:val="00670978"/>
    <w:rsid w:val="00687A93"/>
    <w:rsid w:val="006F1774"/>
    <w:rsid w:val="0070339B"/>
    <w:rsid w:val="00722075"/>
    <w:rsid w:val="0072381E"/>
    <w:rsid w:val="00726BA1"/>
    <w:rsid w:val="00762802"/>
    <w:rsid w:val="00764DA0"/>
    <w:rsid w:val="00796B40"/>
    <w:rsid w:val="007C78EB"/>
    <w:rsid w:val="007F15BE"/>
    <w:rsid w:val="007F43F8"/>
    <w:rsid w:val="007F73E7"/>
    <w:rsid w:val="00831135"/>
    <w:rsid w:val="00847709"/>
    <w:rsid w:val="00856094"/>
    <w:rsid w:val="008C7EA6"/>
    <w:rsid w:val="008E1586"/>
    <w:rsid w:val="008E488D"/>
    <w:rsid w:val="00922EB0"/>
    <w:rsid w:val="0099239F"/>
    <w:rsid w:val="009A2840"/>
    <w:rsid w:val="009A50BF"/>
    <w:rsid w:val="00A22E45"/>
    <w:rsid w:val="00A56A8A"/>
    <w:rsid w:val="00A61A42"/>
    <w:rsid w:val="00B55214"/>
    <w:rsid w:val="00BC52B4"/>
    <w:rsid w:val="00BE16AF"/>
    <w:rsid w:val="00C006CB"/>
    <w:rsid w:val="00C27FFA"/>
    <w:rsid w:val="00C37F17"/>
    <w:rsid w:val="00C54061"/>
    <w:rsid w:val="00C81603"/>
    <w:rsid w:val="00C83478"/>
    <w:rsid w:val="00CC6EF7"/>
    <w:rsid w:val="00D0450F"/>
    <w:rsid w:val="00D173B8"/>
    <w:rsid w:val="00D23228"/>
    <w:rsid w:val="00DB591F"/>
    <w:rsid w:val="00DD1170"/>
    <w:rsid w:val="00DD3F2D"/>
    <w:rsid w:val="00E03A44"/>
    <w:rsid w:val="00E67A29"/>
    <w:rsid w:val="00F46E93"/>
    <w:rsid w:val="00F91C3D"/>
    <w:rsid w:val="00F927DB"/>
    <w:rsid w:val="00FA0CA4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151A3-4062-45FB-A265-C82BF61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1603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1603"/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rsid w:val="0064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CC4622.3B89F0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rgers\Desktop\Lesson%20Plans\Lesson%20Plans%202013-2014\Lesson%20Pla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F780-53C5-461D-9371-0A13E0EE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Plans template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Links>
    <vt:vector size="6" baseType="variant">
      <vt:variant>
        <vt:i4>7143431</vt:i4>
      </vt:variant>
      <vt:variant>
        <vt:i4>-1</vt:i4>
      </vt:variant>
      <vt:variant>
        <vt:i4>1026</vt:i4>
      </vt:variant>
      <vt:variant>
        <vt:i4>1</vt:i4>
      </vt:variant>
      <vt:variant>
        <vt:lpwstr>cid:image003.png@01CC4622.3B89F0F0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Burgers</dc:creator>
  <cp:lastModifiedBy>Connie Burgers</cp:lastModifiedBy>
  <cp:revision>14</cp:revision>
  <cp:lastPrinted>2010-08-13T20:32:00Z</cp:lastPrinted>
  <dcterms:created xsi:type="dcterms:W3CDTF">2017-08-08T20:07:00Z</dcterms:created>
  <dcterms:modified xsi:type="dcterms:W3CDTF">2018-01-29T20:16:00Z</dcterms:modified>
</cp:coreProperties>
</file>